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C06F0">
        <w:rPr>
          <w:rFonts w:ascii="Times New Roman" w:hAnsi="Times New Roman" w:cs="Times New Roman"/>
          <w:b/>
          <w:bCs/>
          <w:lang w:val="en-US"/>
        </w:rPr>
        <w:t>19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FC06F0">
        <w:rPr>
          <w:rFonts w:ascii="Times New Roman" w:hAnsi="Times New Roman" w:cs="Times New Roman"/>
          <w:b/>
          <w:bCs/>
          <w:lang w:val="en-US"/>
        </w:rPr>
        <w:t>09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FC06F0" w:rsidRDefault="00FC06F0" w:rsidP="00FC06F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1.Вземане на решение за регистрация на кандидатска листа на партия “НОВА АЛТЕРНАТИВА“ </w:t>
      </w:r>
      <w:r>
        <w:rPr>
          <w:rFonts w:ascii="Times New Roman" w:hAnsi="Times New Roman" w:cs="Times New Roman"/>
          <w:lang w:val="ru-RU"/>
        </w:rPr>
        <w:t xml:space="preserve">в изборите за </w:t>
      </w:r>
      <w:r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FC06F0" w:rsidRDefault="00FC06F0" w:rsidP="00FC06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Вземане на решение за регистрация на кандидатска листа на партия “БЪЛГАРСКА СОЦИАЛИСТИЧЕСКА ПАРТИЯ“ </w:t>
      </w:r>
      <w:r>
        <w:rPr>
          <w:rFonts w:ascii="Times New Roman" w:hAnsi="Times New Roman" w:cs="Times New Roman"/>
          <w:lang w:val="ru-RU"/>
        </w:rPr>
        <w:t xml:space="preserve">в изборите за </w:t>
      </w:r>
      <w:r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FC06F0" w:rsidRDefault="00FC06F0" w:rsidP="00FC06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Вземане на решение за регистрация на кандидатската листа на партия „БЪЛГАРСКА СОЦИАЛИСТИЧЕСКА ПАРТИЯ“ на кандидат </w:t>
      </w:r>
      <w:r>
        <w:rPr>
          <w:rFonts w:ascii="Times New Roman" w:hAnsi="Times New Roman" w:cs="Times New Roman"/>
          <w:lang w:val="ru-RU"/>
        </w:rPr>
        <w:t>в и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зборите за </w:t>
      </w:r>
      <w:r>
        <w:rPr>
          <w:rFonts w:ascii="Times New Roman" w:hAnsi="Times New Roman" w:cs="Times New Roman"/>
        </w:rPr>
        <w:t>кмет на община Пазарджик на 25 октомври 2015 г.</w:t>
      </w:r>
    </w:p>
    <w:p w:rsidR="00FC06F0" w:rsidRDefault="00FC06F0" w:rsidP="00FC06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Вземане на решение за регистрация на кандидатска листа на кандидати в изборите за кметове на кметства в община Пазарджик на 25 октомври 2015 г. от партия „БЪЛГАРСКА СОЦИАЛИСТИЧЕСКА ПАРТИЯ“</w:t>
      </w:r>
    </w:p>
    <w:p w:rsidR="00FC06F0" w:rsidRDefault="00FC06F0" w:rsidP="00FC06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Вземане на решение за регистрация на кандидатска листа на партия “</w:t>
      </w:r>
      <w:r>
        <w:rPr>
          <w:rFonts w:ascii="Times New Roman" w:hAnsi="Times New Roman" w:cs="Times New Roman"/>
          <w:color w:val="000000"/>
          <w:shd w:val="clear" w:color="auto" w:fill="FEFEFE"/>
        </w:rPr>
        <w:t>ДВИЖЕНИЕ ЗА РАДИКАЛНА ПРОМЯНА БЪЛГАРСКАТА ПРОЛЕТ“</w:t>
      </w:r>
      <w:r>
        <w:rPr>
          <w:rFonts w:ascii="Times New Roman" w:hAnsi="Times New Roman" w:cs="Times New Roman"/>
          <w:lang w:val="ru-RU"/>
        </w:rPr>
        <w:t xml:space="preserve"> в изборите за </w:t>
      </w:r>
      <w:r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FC06F0" w:rsidRDefault="00FC06F0" w:rsidP="00FC06F0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. Вземане на решение за регистрация на кандидатска листа на местна коалиция „</w:t>
      </w:r>
      <w:r>
        <w:rPr>
          <w:rFonts w:ascii="Times New Roman" w:hAnsi="Times New Roman" w:cs="Times New Roman"/>
          <w:color w:val="000000"/>
        </w:rPr>
        <w:t xml:space="preserve">ГРАЖДАНИ ЗА ПРЯКА ДЕМОКРАЦИЯ“ </w:t>
      </w:r>
      <w:r>
        <w:rPr>
          <w:rFonts w:ascii="Times New Roman" w:hAnsi="Times New Roman" w:cs="Times New Roman"/>
          <w:lang w:val="ru-RU"/>
        </w:rPr>
        <w:t xml:space="preserve">в изборите за </w:t>
      </w:r>
      <w:r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FC06F0" w:rsidRDefault="00FC06F0" w:rsidP="00FC06F0">
      <w:pPr>
        <w:ind w:firstLine="708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</w:rPr>
        <w:t>7. Вземане на решение за регистрация на кандидатска листа на местна коалиция „</w:t>
      </w:r>
      <w:r>
        <w:rPr>
          <w:rFonts w:ascii="Times New Roman" w:hAnsi="Times New Roman" w:cs="Times New Roman"/>
          <w:color w:val="000000"/>
        </w:rPr>
        <w:t xml:space="preserve">ГРАЖДАНИ ЗА ПРЯКА ДЕМОКРАЦИЯ“ </w:t>
      </w:r>
      <w:r>
        <w:rPr>
          <w:rFonts w:ascii="Times New Roman" w:hAnsi="Times New Roman" w:cs="Times New Roman"/>
          <w:lang w:val="ru-RU"/>
        </w:rPr>
        <w:t xml:space="preserve">в изборите за </w:t>
      </w:r>
      <w:r>
        <w:rPr>
          <w:rFonts w:ascii="Times New Roman" w:hAnsi="Times New Roman" w:cs="Times New Roman"/>
        </w:rPr>
        <w:t>кметове на кметства в община Пазарджик на 25 октомври 2015 г.</w:t>
      </w:r>
    </w:p>
    <w:p w:rsidR="00165630" w:rsidRDefault="00165630"/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951078"/>
    <w:rsid w:val="0097780E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2015-09-19T15:08:00Z</dcterms:created>
  <dcterms:modified xsi:type="dcterms:W3CDTF">2015-09-19T15:08:00Z</dcterms:modified>
</cp:coreProperties>
</file>