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E5C1A">
        <w:rPr>
          <w:rFonts w:ascii="Times New Roman" w:hAnsi="Times New Roman" w:cs="Times New Roman"/>
          <w:b/>
          <w:bCs/>
          <w:lang w:val="en-US"/>
        </w:rPr>
        <w:t>20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FC06F0">
        <w:rPr>
          <w:rFonts w:ascii="Times New Roman" w:hAnsi="Times New Roman" w:cs="Times New Roman"/>
          <w:b/>
          <w:bCs/>
          <w:lang w:val="en-US"/>
        </w:rPr>
        <w:t>09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Проект за дневен ред </w:t>
      </w:r>
    </w:p>
    <w:p w:rsidR="002E5C1A" w:rsidRPr="00E81DDD" w:rsidRDefault="002E5C1A" w:rsidP="002E5C1A">
      <w:pPr>
        <w:ind w:firstLine="567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  <w:lang w:val="en-US"/>
        </w:rPr>
        <w:t xml:space="preserve"> </w:t>
      </w:r>
      <w:r w:rsidRPr="00E81DDD">
        <w:rPr>
          <w:rFonts w:ascii="Times New Roman" w:hAnsi="Times New Roman" w:cs="Times New Roman"/>
        </w:rPr>
        <w:t xml:space="preserve">Вземане на решение за </w:t>
      </w:r>
      <w:r>
        <w:rPr>
          <w:rFonts w:ascii="Times New Roman" w:hAnsi="Times New Roman" w:cs="Times New Roman"/>
        </w:rPr>
        <w:t>р</w:t>
      </w:r>
      <w:r w:rsidRPr="00FE7467">
        <w:rPr>
          <w:rFonts w:ascii="Times New Roman" w:hAnsi="Times New Roman" w:cs="Times New Roman"/>
        </w:rPr>
        <w:t xml:space="preserve">егистрация на кандидатска листа на политическа партия „Солидарност" в </w:t>
      </w:r>
      <w:proofErr w:type="spellStart"/>
      <w:r w:rsidRPr="00FE7467">
        <w:rPr>
          <w:rFonts w:ascii="Times New Roman" w:hAnsi="Times New Roman" w:cs="Times New Roman"/>
          <w:lang w:val="ru-RU"/>
        </w:rPr>
        <w:t>изборите</w:t>
      </w:r>
      <w:proofErr w:type="spellEnd"/>
      <w:r w:rsidRPr="00FE7467">
        <w:rPr>
          <w:rFonts w:ascii="Times New Roman" w:hAnsi="Times New Roman" w:cs="Times New Roman"/>
          <w:lang w:val="ru-RU"/>
        </w:rPr>
        <w:t xml:space="preserve"> за </w:t>
      </w:r>
      <w:r w:rsidRPr="00FE7467">
        <w:rPr>
          <w:rFonts w:ascii="Times New Roman" w:hAnsi="Times New Roman" w:cs="Times New Roman"/>
        </w:rPr>
        <w:t>общински съветници в община Пазарджик на 25 октомври 2015 г.</w:t>
      </w:r>
      <w:r>
        <w:rPr>
          <w:rFonts w:ascii="Times New Roman" w:hAnsi="Times New Roman" w:cs="Times New Roman"/>
        </w:rPr>
        <w:t>;</w:t>
      </w:r>
    </w:p>
    <w:p w:rsidR="002E5C1A" w:rsidRPr="00E81DDD" w:rsidRDefault="002E5C1A" w:rsidP="002E5C1A">
      <w:pPr>
        <w:ind w:firstLine="708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>2. Вземане на решение за</w:t>
      </w:r>
      <w:r w:rsidRPr="00625D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EE5772">
        <w:rPr>
          <w:rFonts w:ascii="Times New Roman" w:hAnsi="Times New Roman" w:cs="Times New Roman"/>
        </w:rPr>
        <w:t xml:space="preserve">егистрация на кандидатска листа на партия </w:t>
      </w:r>
      <w:r w:rsidRPr="00EE5772">
        <w:rPr>
          <w:rFonts w:ascii="Times New Roman" w:hAnsi="Times New Roman" w:cs="Times New Roman"/>
          <w:color w:val="000000"/>
        </w:rPr>
        <w:t>Движение за права и свободи - ДПС</w:t>
      </w:r>
      <w:r w:rsidRPr="00EE5772">
        <w:rPr>
          <w:rFonts w:ascii="Times New Roman" w:hAnsi="Times New Roman" w:cs="Times New Roman"/>
        </w:rPr>
        <w:t xml:space="preserve"> </w:t>
      </w:r>
      <w:r w:rsidRPr="00EE5772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E5772">
        <w:rPr>
          <w:rFonts w:ascii="Times New Roman" w:hAnsi="Times New Roman" w:cs="Times New Roman"/>
          <w:lang w:val="ru-RU"/>
        </w:rPr>
        <w:t>изборите</w:t>
      </w:r>
      <w:proofErr w:type="spellEnd"/>
      <w:r w:rsidRPr="00EE5772">
        <w:rPr>
          <w:rFonts w:ascii="Times New Roman" w:hAnsi="Times New Roman" w:cs="Times New Roman"/>
          <w:lang w:val="ru-RU"/>
        </w:rPr>
        <w:t xml:space="preserve"> за </w:t>
      </w:r>
      <w:r w:rsidRPr="00EE5772"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2E5C1A" w:rsidRPr="00E81DDD" w:rsidRDefault="002E5C1A" w:rsidP="002E5C1A">
      <w:pPr>
        <w:ind w:firstLine="708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>3. Вземане на решение за</w:t>
      </w:r>
      <w:r w:rsidRPr="00500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EE5772">
        <w:rPr>
          <w:rFonts w:ascii="Times New Roman" w:hAnsi="Times New Roman" w:cs="Times New Roman"/>
        </w:rPr>
        <w:t xml:space="preserve">егистрация на кандидатска листа на </w:t>
      </w:r>
      <w:r w:rsidRPr="00CC5987">
        <w:t>ПП „</w:t>
      </w:r>
      <w:r w:rsidRPr="00CC5987">
        <w:rPr>
          <w:lang w:val="en-US"/>
        </w:rPr>
        <w:t>АТАКА</w:t>
      </w:r>
      <w:r>
        <w:t>”</w:t>
      </w:r>
      <w:r w:rsidRPr="00EE5772">
        <w:rPr>
          <w:rFonts w:ascii="Times New Roman" w:hAnsi="Times New Roman" w:cs="Times New Roman"/>
        </w:rPr>
        <w:t xml:space="preserve"> </w:t>
      </w:r>
      <w:r w:rsidRPr="00EE5772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E5772">
        <w:rPr>
          <w:rFonts w:ascii="Times New Roman" w:hAnsi="Times New Roman" w:cs="Times New Roman"/>
          <w:lang w:val="ru-RU"/>
        </w:rPr>
        <w:t>изборите</w:t>
      </w:r>
      <w:proofErr w:type="spellEnd"/>
      <w:r w:rsidRPr="00EE5772">
        <w:rPr>
          <w:rFonts w:ascii="Times New Roman" w:hAnsi="Times New Roman" w:cs="Times New Roman"/>
          <w:lang w:val="ru-RU"/>
        </w:rPr>
        <w:t xml:space="preserve"> за </w:t>
      </w:r>
      <w:r w:rsidRPr="00EE5772">
        <w:rPr>
          <w:rFonts w:ascii="Times New Roman" w:hAnsi="Times New Roman" w:cs="Times New Roman"/>
        </w:rPr>
        <w:t>общински съветници в община Пазарджик на 25 октомври 2015</w:t>
      </w:r>
    </w:p>
    <w:p w:rsidR="002E5C1A" w:rsidRPr="00E81DDD" w:rsidRDefault="002E5C1A" w:rsidP="002E5C1A">
      <w:pPr>
        <w:ind w:firstLine="708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>4. Вземане на решение за</w:t>
      </w:r>
      <w:r w:rsidRPr="005001E8">
        <w:rPr>
          <w:rFonts w:ascii="Times New Roman" w:hAnsi="Times New Roman" w:cs="Times New Roman"/>
        </w:rPr>
        <w:t xml:space="preserve"> </w:t>
      </w:r>
      <w:r w:rsidRPr="00EE5772">
        <w:rPr>
          <w:rFonts w:ascii="Times New Roman" w:hAnsi="Times New Roman" w:cs="Times New Roman"/>
        </w:rPr>
        <w:t xml:space="preserve">Регистрация на кандидатска листа на </w:t>
      </w:r>
      <w:r w:rsidRPr="00CC5987">
        <w:t>ПП „</w:t>
      </w:r>
      <w:r w:rsidRPr="00CC5987">
        <w:rPr>
          <w:lang w:val="en-US"/>
        </w:rPr>
        <w:t>АТАКА</w:t>
      </w:r>
      <w:r>
        <w:t>”</w:t>
      </w:r>
      <w:r w:rsidRPr="00EE5772">
        <w:rPr>
          <w:rFonts w:ascii="Times New Roman" w:hAnsi="Times New Roman" w:cs="Times New Roman"/>
        </w:rPr>
        <w:t xml:space="preserve"> </w:t>
      </w:r>
      <w:r w:rsidRPr="00EE5772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E5772">
        <w:rPr>
          <w:rFonts w:ascii="Times New Roman" w:hAnsi="Times New Roman" w:cs="Times New Roman"/>
          <w:lang w:val="ru-RU"/>
        </w:rPr>
        <w:t>изборите</w:t>
      </w:r>
      <w:proofErr w:type="spellEnd"/>
      <w:r w:rsidRPr="00EE577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кметове на кметства</w:t>
      </w:r>
      <w:r w:rsidRPr="00EE5772">
        <w:rPr>
          <w:rFonts w:ascii="Times New Roman" w:hAnsi="Times New Roman" w:cs="Times New Roman"/>
        </w:rPr>
        <w:t xml:space="preserve"> в община Пазарджик на 25 октомври 2015 г.</w:t>
      </w:r>
    </w:p>
    <w:p w:rsidR="002E5C1A" w:rsidRPr="00E81DDD" w:rsidRDefault="002E5C1A" w:rsidP="002E5C1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Pr="00E81DDD">
        <w:rPr>
          <w:rFonts w:ascii="Times New Roman" w:hAnsi="Times New Roman" w:cs="Times New Roman"/>
        </w:rPr>
        <w:t>5. Вземане на решение за</w:t>
      </w:r>
      <w:r w:rsidRPr="005001E8">
        <w:rPr>
          <w:rFonts w:ascii="Times New Roman" w:hAnsi="Times New Roman" w:cs="Times New Roman"/>
        </w:rPr>
        <w:t xml:space="preserve"> </w:t>
      </w:r>
      <w:r w:rsidRPr="00EE5772">
        <w:rPr>
          <w:rFonts w:ascii="Times New Roman" w:hAnsi="Times New Roman" w:cs="Times New Roman"/>
        </w:rPr>
        <w:t xml:space="preserve">Регистрация на кандидатска листа на </w:t>
      </w:r>
      <w:r w:rsidRPr="00CC5987">
        <w:t>ПП „</w:t>
      </w:r>
      <w:r w:rsidRPr="00CC5987">
        <w:rPr>
          <w:lang w:val="en-US"/>
        </w:rPr>
        <w:t>АТАКА</w:t>
      </w:r>
      <w:r>
        <w:t>”</w:t>
      </w:r>
      <w:r w:rsidRPr="00EE5772">
        <w:rPr>
          <w:rFonts w:ascii="Times New Roman" w:hAnsi="Times New Roman" w:cs="Times New Roman"/>
        </w:rPr>
        <w:t xml:space="preserve"> </w:t>
      </w:r>
      <w:r w:rsidRPr="00EE5772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E5772">
        <w:rPr>
          <w:rFonts w:ascii="Times New Roman" w:hAnsi="Times New Roman" w:cs="Times New Roman"/>
          <w:lang w:val="ru-RU"/>
        </w:rPr>
        <w:t>изборите</w:t>
      </w:r>
      <w:proofErr w:type="spellEnd"/>
      <w:r w:rsidRPr="00EE5772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 xml:space="preserve">кмет на община </w:t>
      </w:r>
      <w:r w:rsidRPr="00EE5772">
        <w:rPr>
          <w:rFonts w:ascii="Times New Roman" w:hAnsi="Times New Roman" w:cs="Times New Roman"/>
        </w:rPr>
        <w:t>Пазарджик на 25 октомври 2015 г.</w:t>
      </w:r>
    </w:p>
    <w:p w:rsidR="002E5C1A" w:rsidRDefault="002E5C1A" w:rsidP="002E5C1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Вземане на решение за регистрация на кандидатска листа на партия </w:t>
      </w:r>
      <w:r>
        <w:rPr>
          <w:color w:val="000000"/>
        </w:rPr>
        <w:t>Българска Социалдемокрация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изборите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>общински съветници в община Пазарджик на 25 октомври 2015 г.</w:t>
      </w:r>
    </w:p>
    <w:p w:rsidR="00165630" w:rsidRDefault="00165630">
      <w:pPr>
        <w:rPr>
          <w:rFonts w:hint="eastAsia"/>
        </w:rPr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2E5C1A"/>
    <w:rsid w:val="005E7D12"/>
    <w:rsid w:val="00951078"/>
    <w:rsid w:val="0097780E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2015-09-20T13:18:00Z</dcterms:created>
  <dcterms:modified xsi:type="dcterms:W3CDTF">2015-09-20T13:20:00Z</dcterms:modified>
</cp:coreProperties>
</file>