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331AD8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31AD8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331AD8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331AD8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093D99">
        <w:rPr>
          <w:rFonts w:ascii="Times New Roman" w:hAnsi="Times New Roman" w:cs="Times New Roman"/>
          <w:b/>
          <w:b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93D99" w:rsidRDefault="00093D99" w:rsidP="00093D9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767A0">
        <w:rPr>
          <w:rFonts w:ascii="Times New Roman" w:hAnsi="Times New Roman" w:cs="Times New Roman"/>
          <w:lang w:val="en-US"/>
        </w:rPr>
        <w:t>1.</w:t>
      </w:r>
      <w:r w:rsidRPr="004767A0">
        <w:rPr>
          <w:rFonts w:ascii="Times New Roman" w:hAnsi="Times New Roman" w:cs="Times New Roman"/>
        </w:rPr>
        <w:t xml:space="preserve">Вземане на решение </w:t>
      </w:r>
      <w:r>
        <w:rPr>
          <w:rFonts w:ascii="Times New Roman" w:hAnsi="Times New Roman" w:cs="Times New Roman"/>
        </w:rPr>
        <w:t>относ</w:t>
      </w:r>
      <w:r w:rsidRPr="004767A0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определяне на представители на ОИК Пазарджик, които да приемат изборни книжа и материали –протоколи, касаещи Референдума на </w:t>
      </w:r>
      <w:r w:rsidRPr="004767A0">
        <w:rPr>
          <w:rFonts w:ascii="Times New Roman" w:eastAsia="Times New Roman" w:hAnsi="Times New Roman" w:cs="Times New Roman"/>
          <w:lang w:eastAsia="bg-BG"/>
        </w:rPr>
        <w:t>25 октомври 2015 г.</w:t>
      </w:r>
      <w:proofErr w:type="gramEnd"/>
    </w:p>
    <w:p w:rsidR="00165630" w:rsidRDefault="00093D99" w:rsidP="00093D99">
      <w:pPr>
        <w:ind w:firstLine="567"/>
        <w:jc w:val="both"/>
      </w:pPr>
      <w:r w:rsidRPr="004767A0">
        <w:rPr>
          <w:rFonts w:ascii="Times New Roman" w:eastAsia="Times New Roman" w:hAnsi="Times New Roman" w:cs="Times New Roman"/>
          <w:lang w:eastAsia="bg-BG"/>
        </w:rPr>
        <w:t>2.</w:t>
      </w:r>
      <w:r w:rsidRPr="00476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Вземане на решение относно определяне на комисия от състава на ОИК Пазарджик, която да извърши проверка за достъпа до СИК за гласуване на избиратели с увредено зрение или със затруднения в придвижването в Община Пазарджик</w:t>
      </w:r>
      <w:r w:rsidRPr="00A2040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767A0">
        <w:rPr>
          <w:rFonts w:ascii="Times New Roman" w:eastAsia="Times New Roman" w:hAnsi="Times New Roman" w:cs="Times New Roman"/>
          <w:lang w:eastAsia="bg-BG"/>
        </w:rPr>
        <w:t>в изборите за общински съветници и кметове на 25 октомври 2015 г.</w:t>
      </w: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093D99"/>
    <w:rsid w:val="00165630"/>
    <w:rsid w:val="00331AD8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2015-10-12T15:02:00Z</dcterms:created>
  <dcterms:modified xsi:type="dcterms:W3CDTF">2015-10-12T15:02:00Z</dcterms:modified>
</cp:coreProperties>
</file>