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590096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590096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93D99">
        <w:rPr>
          <w:rFonts w:ascii="Times New Roman" w:hAnsi="Times New Roman" w:cs="Times New Roman"/>
          <w:b/>
          <w:bCs/>
        </w:rPr>
        <w:t>1</w:t>
      </w:r>
      <w:r w:rsidR="00E81EEA">
        <w:rPr>
          <w:rFonts w:ascii="Times New Roman" w:hAnsi="Times New Roman" w:cs="Times New Roman"/>
          <w:b/>
          <w:bCs/>
        </w:rPr>
        <w:t>5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E81EEA" w:rsidRPr="00E81EEA" w:rsidRDefault="00E81EEA" w:rsidP="00E81EEA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E81EEA">
        <w:rPr>
          <w:rFonts w:ascii="Times New Roman" w:hAnsi="Times New Roman" w:cs="Times New Roman"/>
          <w:sz w:val="22"/>
          <w:szCs w:val="22"/>
          <w:lang w:val="en-US"/>
        </w:rPr>
        <w:t>1.</w:t>
      </w:r>
      <w:r w:rsidRPr="00E81EEA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Вземане на решение за </w:t>
      </w:r>
      <w:r w:rsidRPr="00E81EEA">
        <w:rPr>
          <w:rFonts w:ascii="Times New Roman" w:eastAsia="Times New Roman" w:hAnsi="Times New Roman" w:cs="Times New Roman"/>
          <w:sz w:val="22"/>
          <w:szCs w:val="22"/>
          <w:lang w:eastAsia="bg-BG"/>
        </w:rPr>
        <w:t>реда и условията за достъп до запечатано помещение, в което се съхраняват изборни книжа, материали и бюлетини за произвеждане на изборите за общински съветници и кметове и Национален референдум на 25.10.2015г.</w:t>
      </w:r>
    </w:p>
    <w:p w:rsidR="00E81EEA" w:rsidRPr="00E81EEA" w:rsidRDefault="00E81EEA" w:rsidP="00E81EEA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E81EEA">
        <w:rPr>
          <w:rFonts w:ascii="Times New Roman" w:eastAsia="Times New Roman" w:hAnsi="Times New Roman" w:cs="Times New Roman"/>
          <w:sz w:val="22"/>
          <w:szCs w:val="22"/>
          <w:lang w:eastAsia="bg-BG"/>
        </w:rPr>
        <w:t>2.</w:t>
      </w:r>
      <w:r w:rsidRPr="00E81EEA">
        <w:rPr>
          <w:rFonts w:ascii="Times New Roman" w:hAnsi="Times New Roman" w:cs="Times New Roman"/>
          <w:sz w:val="22"/>
          <w:szCs w:val="22"/>
        </w:rPr>
        <w:t xml:space="preserve"> </w:t>
      </w:r>
      <w:r w:rsidRPr="00E81EEA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Вземане на решение за извършване замяна на ръководен състав и членове в СИК на територията на Община Пазарджик по предложение на Реформаторки блок в изборите за общински съветници и кметове и произвеждане на национален референдум на 25.10.2015 г. </w:t>
      </w:r>
    </w:p>
    <w:p w:rsidR="00E81EEA" w:rsidRPr="00E81EEA" w:rsidRDefault="00E81EEA" w:rsidP="00E81EEA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E81EEA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3</w:t>
      </w:r>
      <w:r w:rsidRPr="00E81EE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E81EEA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Вземане на решение за </w:t>
      </w:r>
      <w:r w:rsidRPr="00E81EEA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регистрация на </w:t>
      </w:r>
      <w:proofErr w:type="spellStart"/>
      <w:r w:rsidRPr="00E81EEA">
        <w:rPr>
          <w:rFonts w:ascii="Times New Roman" w:eastAsia="Times New Roman" w:hAnsi="Times New Roman" w:cs="Times New Roman"/>
          <w:sz w:val="22"/>
          <w:szCs w:val="22"/>
          <w:lang w:eastAsia="bg-BG"/>
        </w:rPr>
        <w:t>застъпници</w:t>
      </w:r>
      <w:proofErr w:type="spellEnd"/>
      <w:r w:rsidRPr="00E81EEA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от ПП България без цензура в изборите за общински съветници и кметове на 25 октомври 2015г. </w:t>
      </w:r>
    </w:p>
    <w:p w:rsidR="00E81EEA" w:rsidRPr="00E81EEA" w:rsidRDefault="00E81EEA" w:rsidP="00E81EEA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E81E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81EEA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4.</w:t>
      </w:r>
      <w:r w:rsidRPr="00E81E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Вземане на решение за </w:t>
      </w:r>
      <w:proofErr w:type="gramStart"/>
      <w:r w:rsidRPr="00E81EEA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сигнал  </w:t>
      </w:r>
      <w:r w:rsidRPr="00E81EEA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81EE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E81EEA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E81EEA">
        <w:rPr>
          <w:rFonts w:ascii="Times New Roman" w:hAnsi="Times New Roman" w:cs="Times New Roman"/>
          <w:sz w:val="22"/>
          <w:szCs w:val="22"/>
        </w:rPr>
        <w:t xml:space="preserve"> № 3- ЖС/ 08.10.2015г. по регистъра на Жалбите и сигналите на ОИК Пазарджик от Андон </w:t>
      </w:r>
      <w:proofErr w:type="spellStart"/>
      <w:r w:rsidRPr="00E81EEA">
        <w:rPr>
          <w:rFonts w:ascii="Times New Roman" w:hAnsi="Times New Roman" w:cs="Times New Roman"/>
          <w:sz w:val="22"/>
          <w:szCs w:val="22"/>
        </w:rPr>
        <w:t>Запринов</w:t>
      </w:r>
      <w:proofErr w:type="spellEnd"/>
      <w:r w:rsidRPr="00E81EEA">
        <w:rPr>
          <w:rFonts w:ascii="Times New Roman" w:hAnsi="Times New Roman" w:cs="Times New Roman"/>
          <w:sz w:val="22"/>
          <w:szCs w:val="22"/>
        </w:rPr>
        <w:t xml:space="preserve"> Андонов- кандидат за кмет на кметство с. Хаджиево,общ Пазарджик.</w:t>
      </w:r>
      <w:r w:rsidRPr="00E81EEA">
        <w:rPr>
          <w:rFonts w:ascii="Times New Roman" w:eastAsia="Times New Roman" w:hAnsi="Times New Roman" w:cs="Times New Roman"/>
          <w:sz w:val="22"/>
          <w:szCs w:val="22"/>
          <w:lang w:eastAsia="bg-BG"/>
        </w:rPr>
        <w:t>5.</w:t>
      </w:r>
      <w:r w:rsidRPr="00E81EEA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Вземане на решение за </w:t>
      </w:r>
      <w:r w:rsidRPr="00E81EEA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регистрация на </w:t>
      </w:r>
      <w:proofErr w:type="spellStart"/>
      <w:r w:rsidRPr="00E81EEA">
        <w:rPr>
          <w:rFonts w:ascii="Times New Roman" w:eastAsia="Times New Roman" w:hAnsi="Times New Roman" w:cs="Times New Roman"/>
          <w:sz w:val="22"/>
          <w:szCs w:val="22"/>
          <w:lang w:eastAsia="bg-BG"/>
        </w:rPr>
        <w:t>застъпници</w:t>
      </w:r>
      <w:proofErr w:type="spellEnd"/>
      <w:r w:rsidRPr="00E81EEA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от ПП България без цензура в изборите за общински съветници и кметове на 25 октомври 2015г. </w:t>
      </w:r>
    </w:p>
    <w:p w:rsidR="00E81EEA" w:rsidRPr="00E81EEA" w:rsidRDefault="00E81EEA" w:rsidP="00E81EEA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1EEA">
        <w:rPr>
          <w:rFonts w:ascii="Times New Roman" w:eastAsia="Times New Roman" w:hAnsi="Times New Roman" w:cs="Times New Roman"/>
          <w:sz w:val="22"/>
          <w:szCs w:val="22"/>
          <w:lang w:val="en-US" w:eastAsia="bg-BG"/>
        </w:rPr>
        <w:t>6.</w:t>
      </w:r>
      <w:r w:rsidRPr="00E81EEA">
        <w:rPr>
          <w:rFonts w:ascii="Times New Roman" w:eastAsia="Times New Roman" w:hAnsi="Times New Roman" w:cs="Times New Roman"/>
          <w:sz w:val="22"/>
          <w:szCs w:val="22"/>
          <w:lang w:eastAsia="bg-BG"/>
        </w:rPr>
        <w:t>Вземане на решение за</w:t>
      </w:r>
      <w:r w:rsidRPr="00E81EEA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извършване замяна на ръководен състав и членове в СИК на територията на Община Пазарджик по предложение на ПП ГЕРБ в изборите за общински съветници и кметове и произвеждане на национален референдум на 25.10.2015 г. </w:t>
      </w:r>
      <w:r w:rsidRPr="00E81EEA">
        <w:rPr>
          <w:rFonts w:ascii="Times New Roman" w:hAnsi="Times New Roman" w:cs="Times New Roman"/>
          <w:color w:val="000000"/>
          <w:sz w:val="22"/>
          <w:szCs w:val="22"/>
        </w:rPr>
        <w:t>Дневният ред се прие с единодушие от комисията.</w:t>
      </w:r>
      <w:proofErr w:type="gramEnd"/>
    </w:p>
    <w:p w:rsidR="00E81EEA" w:rsidRPr="00E81EEA" w:rsidRDefault="00E81EEA" w:rsidP="00E81EEA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E81EEA">
        <w:rPr>
          <w:rFonts w:ascii="Times New Roman" w:hAnsi="Times New Roman" w:cs="Times New Roman"/>
          <w:sz w:val="22"/>
          <w:szCs w:val="22"/>
        </w:rPr>
        <w:t>7.Вземане на решение за о</w:t>
      </w:r>
      <w:r w:rsidRPr="00E81EEA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пределяне на членове от ОИК – Пазарджик за извършване на Проверка по повод </w:t>
      </w:r>
      <w:r w:rsidRPr="00E81EEA">
        <w:rPr>
          <w:rFonts w:ascii="Times New Roman" w:hAnsi="Times New Roman" w:cs="Times New Roman"/>
          <w:sz w:val="22"/>
          <w:szCs w:val="22"/>
        </w:rPr>
        <w:t xml:space="preserve">Жалба с </w:t>
      </w:r>
      <w:proofErr w:type="spellStart"/>
      <w:r w:rsidRPr="00E81EEA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E81EEA">
        <w:rPr>
          <w:rFonts w:ascii="Times New Roman" w:hAnsi="Times New Roman" w:cs="Times New Roman"/>
          <w:sz w:val="22"/>
          <w:szCs w:val="22"/>
        </w:rPr>
        <w:t xml:space="preserve"> № 10- ЖС/ 15.10.2015г. от Българска социалистическа партия, представлявана от Илко Савов за извършени нарушения по чл.183, ал.5 от ИК, изразяващо се в поставяне агитационни материали-плакати на политическа сила с номер 8 върху плакати на БСП в с.Синитово. </w:t>
      </w:r>
    </w:p>
    <w:p w:rsidR="00165630" w:rsidRDefault="00590096" w:rsidP="00E81EEA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</w:rPr>
        <w:t xml:space="preserve">8. </w:t>
      </w:r>
      <w:bookmarkStart w:id="0" w:name="_GoBack"/>
      <w:bookmarkEnd w:id="0"/>
      <w:r w:rsidRPr="00A421AC">
        <w:rPr>
          <w:rFonts w:ascii="Times New Roman" w:hAnsi="Times New Roman" w:cs="Times New Roman"/>
        </w:rPr>
        <w:t xml:space="preserve">Вземане на решение </w:t>
      </w:r>
      <w:r w:rsidRPr="00A421AC">
        <w:rPr>
          <w:rFonts w:ascii="Times New Roman" w:eastAsia="Times New Roman" w:hAnsi="Times New Roman" w:cs="Times New Roman"/>
          <w:lang w:eastAsia="bg-BG"/>
        </w:rPr>
        <w:t xml:space="preserve">по </w:t>
      </w:r>
      <w:r w:rsidRPr="00A421AC">
        <w:rPr>
          <w:rFonts w:ascii="Times New Roman" w:hAnsi="Times New Roman" w:cs="Times New Roman"/>
        </w:rPr>
        <w:t>Жалб</w:t>
      </w:r>
      <w:r>
        <w:rPr>
          <w:rFonts w:ascii="Times New Roman" w:hAnsi="Times New Roman" w:cs="Times New Roman"/>
        </w:rPr>
        <w:t xml:space="preserve">а с </w:t>
      </w: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 xml:space="preserve"> № 10- ЖС/ 15</w:t>
      </w:r>
      <w:r w:rsidRPr="00A421AC">
        <w:rPr>
          <w:rFonts w:ascii="Times New Roman" w:hAnsi="Times New Roman" w:cs="Times New Roman"/>
        </w:rPr>
        <w:t>.10.2015г.</w:t>
      </w:r>
      <w:r>
        <w:rPr>
          <w:rFonts w:ascii="Times New Roman" w:hAnsi="Times New Roman" w:cs="Times New Roman"/>
        </w:rPr>
        <w:t xml:space="preserve"> </w:t>
      </w:r>
      <w:r w:rsidRPr="00A421A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Българска социалистическа партия, представлявана от Илко Савов </w:t>
      </w:r>
      <w:r w:rsidRPr="00A421AC">
        <w:rPr>
          <w:rFonts w:ascii="Times New Roman" w:hAnsi="Times New Roman" w:cs="Times New Roman"/>
        </w:rPr>
        <w:t>за извършен</w:t>
      </w:r>
      <w:r>
        <w:rPr>
          <w:rFonts w:ascii="Times New Roman" w:hAnsi="Times New Roman" w:cs="Times New Roman"/>
        </w:rPr>
        <w:t>и нарушения</w:t>
      </w:r>
      <w:r w:rsidRPr="00A421AC">
        <w:rPr>
          <w:rFonts w:ascii="Times New Roman" w:hAnsi="Times New Roman" w:cs="Times New Roman"/>
        </w:rPr>
        <w:t xml:space="preserve"> по чл.18</w:t>
      </w:r>
      <w:r>
        <w:rPr>
          <w:rFonts w:ascii="Times New Roman" w:hAnsi="Times New Roman" w:cs="Times New Roman"/>
        </w:rPr>
        <w:t>3, ал.5 от ИК</w:t>
      </w:r>
      <w:r w:rsidRPr="00A421AC">
        <w:rPr>
          <w:rFonts w:ascii="Times New Roman" w:hAnsi="Times New Roman" w:cs="Times New Roman"/>
        </w:rPr>
        <w:t>, изразяващо се в поставяне агитационни материали</w:t>
      </w:r>
      <w:r>
        <w:rPr>
          <w:rFonts w:ascii="Times New Roman" w:hAnsi="Times New Roman" w:cs="Times New Roman"/>
        </w:rPr>
        <w:t>-плакати на политическа сила с номер 8 върху плакати на БСП в с.Синитово.</w:t>
      </w: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6F0"/>
    <w:rsid w:val="000357FD"/>
    <w:rsid w:val="00093D99"/>
    <w:rsid w:val="000E45D4"/>
    <w:rsid w:val="00165630"/>
    <w:rsid w:val="00294936"/>
    <w:rsid w:val="00331AD8"/>
    <w:rsid w:val="004D1B8A"/>
    <w:rsid w:val="004E12B4"/>
    <w:rsid w:val="00590096"/>
    <w:rsid w:val="007E2822"/>
    <w:rsid w:val="008A07E5"/>
    <w:rsid w:val="00951078"/>
    <w:rsid w:val="0097780E"/>
    <w:rsid w:val="00BB5743"/>
    <w:rsid w:val="00E76EED"/>
    <w:rsid w:val="00E81EEA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2015-10-14T15:03:00Z</dcterms:created>
  <dcterms:modified xsi:type="dcterms:W3CDTF">2015-10-15T15:45:00Z</dcterms:modified>
</cp:coreProperties>
</file>