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1" w:rsidRDefault="003347A1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D23429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D23429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3347A1">
        <w:rPr>
          <w:rFonts w:ascii="Times New Roman" w:hAnsi="Times New Roman" w:cs="Times New Roman"/>
          <w:b/>
          <w:bCs/>
        </w:rPr>
        <w:t>6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347A1" w:rsidRDefault="003347A1" w:rsidP="0097780E">
      <w:pPr>
        <w:jc w:val="center"/>
        <w:rPr>
          <w:b/>
          <w:bCs/>
        </w:rPr>
      </w:pP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определяне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дата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час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място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обучение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ръководен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състав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членовете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СИК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територията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Утвърждаване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бланка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Чернова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протокол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отчитане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преференциите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25.10.2015г.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регистрация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застъпници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кандидатска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листа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регистрирана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Коалиция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„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Тодор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Попов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ЗА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“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октомври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2015г.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регистрация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заместващи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застъпници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кандидатска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листа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регистрирана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Коалиция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„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Тодор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Попов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ЗА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“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октомври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2015г.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5.Вземане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регистрация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застъпници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кандидатска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листа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регистрирана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Инициативен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комитет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издигане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независим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 в</w:t>
      </w:r>
      <w:proofErr w:type="gram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октомври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2015г.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6.Вземане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регистрация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заместващи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застъпници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кандидатска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листа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регистрирана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Инициативен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комитет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издигане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независим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 в</w:t>
      </w:r>
      <w:proofErr w:type="gram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октомври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2015г.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относно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извършване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замяна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ръководен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състав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членове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в СИК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територията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по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предложение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ПП „ББЦ“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произвеждане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национален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референдум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25.10.2015 г.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8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извършване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замяна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членове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в СИК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територията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по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предложение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ПП „ПАТРИОТИЧЕН ФРОНТ“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произвеждане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национален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референдум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25.10.2015 г.  </w:t>
      </w:r>
    </w:p>
    <w:p w:rsidR="00D23429" w:rsidRPr="00D23429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9.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регистрация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застъпници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кандидатска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листа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съветници,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регистрирана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Местна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коалиция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„ГРАЖДАНИ ЗА ПРЯКА ДЕМОКРАЦИЯ“ 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октомври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2015г. </w:t>
      </w:r>
    </w:p>
    <w:p w:rsidR="003347A1" w:rsidRPr="0048783F" w:rsidRDefault="00D23429" w:rsidP="00D234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10.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Вземане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извършване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замяна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ръководен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състав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членове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в СИК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територията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Пазарджик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по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предложение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партия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„БЪЛГАРСКА СОЦИАЛИСТИЧЕСКА ПАРТИЯ“ в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изборите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общински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съветници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кметове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произвеждане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национален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референдум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D23429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D23429">
        <w:rPr>
          <w:rFonts w:ascii="Times New Roman" w:hAnsi="Times New Roman" w:cs="Times New Roman"/>
          <w:sz w:val="22"/>
          <w:szCs w:val="22"/>
          <w:lang w:val="en-US"/>
        </w:rPr>
        <w:t xml:space="preserve"> 25.10.2015г.  </w:t>
      </w:r>
      <w:bookmarkStart w:id="0" w:name="_GoBack"/>
      <w:bookmarkEnd w:id="0"/>
    </w:p>
    <w:sectPr w:rsidR="003347A1" w:rsidRPr="0048783F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F0"/>
    <w:rsid w:val="000357FD"/>
    <w:rsid w:val="00093D99"/>
    <w:rsid w:val="000E45D4"/>
    <w:rsid w:val="00165630"/>
    <w:rsid w:val="00294936"/>
    <w:rsid w:val="00331AD8"/>
    <w:rsid w:val="003347A1"/>
    <w:rsid w:val="004D1B8A"/>
    <w:rsid w:val="004E12B4"/>
    <w:rsid w:val="00590096"/>
    <w:rsid w:val="007E2822"/>
    <w:rsid w:val="008A07E5"/>
    <w:rsid w:val="00951078"/>
    <w:rsid w:val="0097780E"/>
    <w:rsid w:val="00BB5743"/>
    <w:rsid w:val="00D23429"/>
    <w:rsid w:val="00E76EED"/>
    <w:rsid w:val="00E81EEA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2015-10-14T15:03:00Z</dcterms:created>
  <dcterms:modified xsi:type="dcterms:W3CDTF">2015-10-16T14:43:00Z</dcterms:modified>
</cp:coreProperties>
</file>