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716E6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716E6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F716E6">
        <w:rPr>
          <w:rFonts w:ascii="Times New Roman" w:hAnsi="Times New Roman" w:cs="Times New Roman"/>
          <w:b/>
          <w:bCs/>
          <w:lang w:val="en-US"/>
        </w:rPr>
        <w:t>7</w:t>
      </w:r>
      <w:bookmarkStart w:id="0" w:name="_GoBack"/>
      <w:bookmarkEnd w:id="0"/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F716E6" w:rsidRPr="00F716E6" w:rsidRDefault="00F716E6" w:rsidP="00F716E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F716E6">
        <w:rPr>
          <w:rFonts w:ascii="Times New Roman" w:eastAsia="Times New Roman" w:hAnsi="Times New Roman" w:cs="Times New Roman"/>
          <w:lang w:eastAsia="en-US"/>
        </w:rPr>
        <w:t>1.Вземане на решение за р</w:t>
      </w:r>
      <w:r w:rsidRPr="00F716E6">
        <w:rPr>
          <w:rFonts w:ascii="Times New Roman" w:eastAsia="Times New Roman" w:hAnsi="Times New Roman" w:cs="Times New Roman"/>
          <w:lang w:eastAsia="bg-BG"/>
        </w:rPr>
        <w:t xml:space="preserve">егистрация на </w:t>
      </w:r>
      <w:proofErr w:type="spellStart"/>
      <w:r w:rsidRPr="00F716E6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F716E6">
        <w:rPr>
          <w:rFonts w:ascii="Times New Roman" w:eastAsia="Times New Roman" w:hAnsi="Times New Roman" w:cs="Times New Roman"/>
          <w:lang w:eastAsia="bg-BG"/>
        </w:rPr>
        <w:t xml:space="preserve"> от ПП България без цензура в изборите за общински съветници и кметове на 25 октомври 2015г. </w:t>
      </w:r>
    </w:p>
    <w:p w:rsidR="00F716E6" w:rsidRPr="00F716E6" w:rsidRDefault="00F716E6" w:rsidP="00F716E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F716E6">
        <w:rPr>
          <w:rFonts w:ascii="Times New Roman" w:eastAsia="Times New Roman" w:hAnsi="Times New Roman" w:cs="Times New Roman"/>
          <w:lang w:eastAsia="bg-BG"/>
        </w:rPr>
        <w:t>2.Вземане на решение за публикуване списък на представители на Инициативен комитет за издигане на независим кандидат за кмет на Община Пазарджик Тодор Димитров Попов в изборите за общински съветници и кметове на 25 октомври 2015г.</w:t>
      </w:r>
    </w:p>
    <w:p w:rsidR="00F716E6" w:rsidRPr="00F716E6" w:rsidRDefault="00F716E6" w:rsidP="00F716E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F716E6">
        <w:rPr>
          <w:rFonts w:ascii="Times New Roman" w:eastAsia="Times New Roman" w:hAnsi="Times New Roman" w:cs="Times New Roman"/>
          <w:lang w:eastAsia="bg-BG"/>
        </w:rPr>
        <w:t xml:space="preserve">3.Вземане на решение за публикуване списък на представители на Местна коалиция „Тодор Попов ЗА Пазарджик“  в изборите за общински съветници и кметове на 25 октомври 2015г. </w:t>
      </w:r>
    </w:p>
    <w:p w:rsidR="00F716E6" w:rsidRPr="00F716E6" w:rsidRDefault="00F716E6" w:rsidP="00F716E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F716E6">
        <w:rPr>
          <w:rFonts w:ascii="Times New Roman" w:eastAsia="Times New Roman" w:hAnsi="Times New Roman" w:cs="Times New Roman"/>
          <w:lang w:eastAsia="en-US"/>
        </w:rPr>
        <w:t xml:space="preserve">4.Вземане на решение за извършване замяна на ръководен състав и членове в СИК на територията на Община Пазарджик по предложение на Реформаторки блок в изборите за общински съветници и кметове и произвеждане на национален референдум на 25.10.2015 г. </w:t>
      </w:r>
    </w:p>
    <w:p w:rsidR="00F716E6" w:rsidRPr="00F716E6" w:rsidRDefault="00F716E6" w:rsidP="00F716E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F716E6">
        <w:rPr>
          <w:rFonts w:ascii="Times New Roman" w:eastAsia="Times New Roman" w:hAnsi="Times New Roman" w:cs="Times New Roman"/>
          <w:lang w:eastAsia="en-US"/>
        </w:rPr>
        <w:t xml:space="preserve">5.Вземане на решение за извършване замяна на ръководен състав и членове в СИК на територията на Община Пазарджик по предложение на ПП АТАКА в изборите за общински съветници и кметове и произвеждане на национален референдум на 25.10.2015 г. </w:t>
      </w:r>
    </w:p>
    <w:p w:rsidR="00F716E6" w:rsidRPr="00F716E6" w:rsidRDefault="00F716E6" w:rsidP="00F716E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F716E6">
        <w:rPr>
          <w:rFonts w:ascii="Times New Roman" w:eastAsia="Times New Roman" w:hAnsi="Times New Roman" w:cs="Times New Roman"/>
          <w:lang w:eastAsia="en-US"/>
        </w:rPr>
        <w:t xml:space="preserve">6.Вземане на решение за оповестяване на мерките, </w:t>
      </w:r>
      <w:r w:rsidRPr="00F716E6">
        <w:rPr>
          <w:rFonts w:ascii="Times New Roman" w:eastAsiaTheme="minorEastAsia" w:hAnsi="Times New Roman" w:cs="Times New Roman"/>
          <w:color w:val="333333"/>
          <w:shd w:val="clear" w:color="auto" w:fill="FFFFFF"/>
          <w:lang w:eastAsia="bg-BG"/>
        </w:rPr>
        <w:t xml:space="preserve">позволяващи на избирателите с увредено зрение или със затруднения в придвижването да гласуват в изборния ден </w:t>
      </w:r>
      <w:r w:rsidRPr="00F716E6">
        <w:rPr>
          <w:rFonts w:ascii="Times New Roman" w:eastAsia="Times New Roman" w:hAnsi="Times New Roman" w:cs="Times New Roman"/>
          <w:lang w:eastAsia="en-US"/>
        </w:rPr>
        <w:t xml:space="preserve">в изборите за общински съветници и кметове и произвеждане на национален референдум на 25.10.2015 г. </w:t>
      </w:r>
    </w:p>
    <w:p w:rsidR="00165630" w:rsidRDefault="00165630" w:rsidP="00F716E6">
      <w:pPr>
        <w:spacing w:before="100" w:beforeAutospacing="1" w:after="100" w:afterAutospacing="1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6F0"/>
    <w:rsid w:val="000357FD"/>
    <w:rsid w:val="00093D99"/>
    <w:rsid w:val="00165630"/>
    <w:rsid w:val="00331AD8"/>
    <w:rsid w:val="004D1B8A"/>
    <w:rsid w:val="004E12B4"/>
    <w:rsid w:val="007E2822"/>
    <w:rsid w:val="008A07E5"/>
    <w:rsid w:val="00951078"/>
    <w:rsid w:val="0097780E"/>
    <w:rsid w:val="00BB5743"/>
    <w:rsid w:val="00E76EED"/>
    <w:rsid w:val="00ED4139"/>
    <w:rsid w:val="00F716E6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2015-10-13T14:35:00Z</dcterms:created>
  <dcterms:modified xsi:type="dcterms:W3CDTF">2015-10-17T14:35:00Z</dcterms:modified>
</cp:coreProperties>
</file>