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3430C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F3430C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3430C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F3430C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93D99">
        <w:rPr>
          <w:rFonts w:ascii="Times New Roman" w:hAnsi="Times New Roman" w:cs="Times New Roman"/>
          <w:b/>
          <w:bCs/>
        </w:rPr>
        <w:t>1</w:t>
      </w:r>
      <w:r w:rsidR="00B80DC2">
        <w:rPr>
          <w:rFonts w:ascii="Times New Roman" w:hAnsi="Times New Roman" w:cs="Times New Roman"/>
          <w:b/>
          <w:bCs/>
          <w:lang w:val="en-US"/>
        </w:rPr>
        <w:t>8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0D50B8" w:rsidRPr="00C13FFA" w:rsidRDefault="000D50B8" w:rsidP="000D50B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1.</w:t>
      </w:r>
      <w:r w:rsidRPr="00B52C66">
        <w:rPr>
          <w:rFonts w:ascii="Times New Roman" w:eastAsia="Times New Roman" w:hAnsi="Times New Roman" w:cs="Times New Roman"/>
        </w:rPr>
        <w:t xml:space="preserve">Вземане на решение за </w:t>
      </w:r>
      <w:r>
        <w:rPr>
          <w:rFonts w:ascii="Times New Roman" w:eastAsia="Times New Roman" w:hAnsi="Times New Roman" w:cs="Times New Roman"/>
          <w:lang w:eastAsia="bg-BG"/>
        </w:rPr>
        <w:t>р</w:t>
      </w:r>
      <w:r w:rsidRPr="00C13FFA">
        <w:rPr>
          <w:rFonts w:ascii="Times New Roman" w:eastAsia="Times New Roman" w:hAnsi="Times New Roman" w:cs="Times New Roman"/>
          <w:lang w:eastAsia="bg-BG"/>
        </w:rPr>
        <w:t xml:space="preserve">егистрация на застъпници от </w:t>
      </w:r>
      <w:r>
        <w:rPr>
          <w:rFonts w:ascii="Times New Roman" w:eastAsia="Times New Roman" w:hAnsi="Times New Roman" w:cs="Times New Roman"/>
          <w:lang w:eastAsia="bg-BG"/>
        </w:rPr>
        <w:t xml:space="preserve">МК „Благо Солов в съюз за Пазарджик“ </w:t>
      </w:r>
      <w:r w:rsidRPr="00C13FFA">
        <w:rPr>
          <w:rFonts w:ascii="Times New Roman" w:eastAsia="Times New Roman" w:hAnsi="Times New Roman" w:cs="Times New Roman"/>
          <w:lang w:eastAsia="bg-BG"/>
        </w:rPr>
        <w:t xml:space="preserve">в изборите за общински съветници и кметове на 25 октомври 2015г. </w:t>
      </w:r>
    </w:p>
    <w:p w:rsidR="000D50B8" w:rsidRPr="005D04EE" w:rsidRDefault="000D50B8" w:rsidP="000D50B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136C4">
        <w:rPr>
          <w:rFonts w:ascii="Times New Roman" w:eastAsia="Times New Roman" w:hAnsi="Times New Roman" w:cs="Times New Roman"/>
          <w:lang w:eastAsia="bg-BG"/>
        </w:rPr>
        <w:t xml:space="preserve">2. </w:t>
      </w:r>
      <w:r w:rsidRPr="005D04EE">
        <w:rPr>
          <w:rFonts w:ascii="Times New Roman" w:hAnsi="Times New Roman" w:cs="Times New Roman"/>
        </w:rPr>
        <w:t xml:space="preserve">Вземане на решение </w:t>
      </w:r>
      <w:r w:rsidRPr="005D04EE">
        <w:rPr>
          <w:rFonts w:ascii="Times New Roman" w:eastAsia="Times New Roman" w:hAnsi="Times New Roman" w:cs="Times New Roman"/>
        </w:rPr>
        <w:t xml:space="preserve">по </w:t>
      </w:r>
      <w:r w:rsidRPr="005D04EE">
        <w:rPr>
          <w:rFonts w:ascii="Times New Roman" w:hAnsi="Times New Roman" w:cs="Times New Roman"/>
        </w:rPr>
        <w:t>Жалба с Вх № 11- ЖС/ 17.10.2015г. от Мест</w:t>
      </w:r>
      <w:r>
        <w:rPr>
          <w:rFonts w:ascii="Times New Roman" w:hAnsi="Times New Roman" w:cs="Times New Roman"/>
        </w:rPr>
        <w:t>н</w:t>
      </w:r>
      <w:r w:rsidRPr="005D04EE">
        <w:rPr>
          <w:rFonts w:ascii="Times New Roman" w:hAnsi="Times New Roman" w:cs="Times New Roman"/>
        </w:rPr>
        <w:t>а коалиция  „Благо Солов в съюз за Пазарджик“, представлявана от Благо Атанасов Петров, чрез пълномощника си Петър Лукайчев за нарушения на чл.183, ал.4 от ИК</w:t>
      </w:r>
      <w:r>
        <w:rPr>
          <w:rFonts w:ascii="Times New Roman" w:hAnsi="Times New Roman" w:cs="Times New Roman"/>
        </w:rPr>
        <w:t>, след извършена проверка.</w:t>
      </w:r>
    </w:p>
    <w:p w:rsidR="000D50B8" w:rsidRDefault="000D50B8" w:rsidP="000D50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53404">
        <w:rPr>
          <w:rFonts w:ascii="Times New Roman" w:eastAsia="Times New Roman" w:hAnsi="Times New Roman" w:cs="Times New Roman"/>
          <w:lang w:eastAsia="bg-BG"/>
        </w:rPr>
        <w:t xml:space="preserve">3.Вземане на решение </w:t>
      </w:r>
      <w:r>
        <w:rPr>
          <w:rFonts w:ascii="Times New Roman" w:eastAsia="Times New Roman" w:hAnsi="Times New Roman" w:cs="Times New Roman"/>
        </w:rPr>
        <w:t>за и</w:t>
      </w:r>
      <w:r w:rsidRPr="009E1146">
        <w:rPr>
          <w:rFonts w:ascii="Times New Roman" w:eastAsia="Times New Roman" w:hAnsi="Times New Roman" w:cs="Times New Roman"/>
          <w:sz w:val="22"/>
          <w:szCs w:val="22"/>
        </w:rPr>
        <w:t>звършване замяна на ръководен състав и членове в СИК на територията на Община Пазарджик по предложение на ПП „ББЦ“</w:t>
      </w:r>
      <w:r w:rsidRPr="009E1146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9E1146">
        <w:rPr>
          <w:rFonts w:ascii="Times New Roman" w:eastAsia="Times New Roman" w:hAnsi="Times New Roman" w:cs="Times New Roman"/>
          <w:sz w:val="22"/>
          <w:szCs w:val="22"/>
        </w:rPr>
        <w:t xml:space="preserve">в изборите за общински съветници и кметове и произвеждане на национален референдум на 25.10.2015 г. </w:t>
      </w:r>
    </w:p>
    <w:p w:rsidR="000D50B8" w:rsidRDefault="000D50B8" w:rsidP="000D50B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7B79BC">
        <w:rPr>
          <w:rFonts w:ascii="Times New Roman" w:eastAsia="Times New Roman" w:hAnsi="Times New Roman" w:cs="Times New Roman"/>
          <w:sz w:val="22"/>
          <w:szCs w:val="22"/>
        </w:rPr>
        <w:t>Извършване замяна на ръководен състав и членове в СИК на територията на Община Пазарджик по предложение на ПП „ДПС“</w:t>
      </w:r>
      <w:r w:rsidRPr="007B79BC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B79BC">
        <w:rPr>
          <w:rFonts w:ascii="Times New Roman" w:eastAsia="Times New Roman" w:hAnsi="Times New Roman" w:cs="Times New Roman"/>
          <w:sz w:val="22"/>
          <w:szCs w:val="22"/>
        </w:rPr>
        <w:t>в изборите за общински съветници и кметове и произвеждане на национален референдум на 25.10.2015 г.</w:t>
      </w:r>
    </w:p>
    <w:p w:rsidR="000D50B8" w:rsidRPr="00C13FFA" w:rsidRDefault="000D50B8" w:rsidP="000D50B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5.Вземане на решение за публикуване списък на представители на Инициативен комитет за издигане на независим кандидат за кмет на Община Пазарджик Тодор Димитров Попов</w:t>
      </w:r>
      <w:r w:rsidRPr="00C13FFA">
        <w:rPr>
          <w:rFonts w:ascii="Times New Roman" w:eastAsia="Times New Roman" w:hAnsi="Times New Roman" w:cs="Times New Roman"/>
          <w:lang w:eastAsia="bg-BG"/>
        </w:rPr>
        <w:t xml:space="preserve"> в изборите за общински съветници и кметове на 25 октомври 2015г. </w:t>
      </w:r>
    </w:p>
    <w:p w:rsidR="00165630" w:rsidRPr="00B80DC2" w:rsidRDefault="000D50B8" w:rsidP="000D50B8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6.Вземане на решение за публикуване списък на представители на Местна коалиция „Тодор Попов ЗА Пазарджик“ </w:t>
      </w:r>
      <w:r w:rsidRPr="00C13FFA">
        <w:rPr>
          <w:rFonts w:ascii="Times New Roman" w:eastAsia="Times New Roman" w:hAnsi="Times New Roman" w:cs="Times New Roman"/>
          <w:lang w:eastAsia="bg-BG"/>
        </w:rPr>
        <w:t xml:space="preserve"> в изборите за общински съветници и кметове на 25 октомври 2015г.</w:t>
      </w:r>
    </w:p>
    <w:sectPr w:rsidR="00165630" w:rsidRPr="00B80DC2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C06F0"/>
    <w:rsid w:val="000357FD"/>
    <w:rsid w:val="00093D99"/>
    <w:rsid w:val="000D50B8"/>
    <w:rsid w:val="00165630"/>
    <w:rsid w:val="00331AD8"/>
    <w:rsid w:val="004D1B8A"/>
    <w:rsid w:val="004E12B4"/>
    <w:rsid w:val="007E2822"/>
    <w:rsid w:val="008A07E5"/>
    <w:rsid w:val="00951078"/>
    <w:rsid w:val="0097780E"/>
    <w:rsid w:val="009F7AF8"/>
    <w:rsid w:val="00B80DC2"/>
    <w:rsid w:val="00BB5743"/>
    <w:rsid w:val="00E76EED"/>
    <w:rsid w:val="00ED4139"/>
    <w:rsid w:val="00F3430C"/>
    <w:rsid w:val="00F716E6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4</cp:revision>
  <dcterms:created xsi:type="dcterms:W3CDTF">2015-10-18T10:33:00Z</dcterms:created>
  <dcterms:modified xsi:type="dcterms:W3CDTF">2015-10-18T14:43:00Z</dcterms:modified>
</cp:coreProperties>
</file>