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proofErr w:type="spellEnd"/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FC06F0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FC06F0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BB5743">
        <w:rPr>
          <w:rFonts w:ascii="Times New Roman" w:hAnsi="Times New Roman" w:cs="Times New Roman"/>
          <w:b/>
          <w:bCs/>
        </w:rPr>
        <w:t>1</w:t>
      </w:r>
      <w:r w:rsidR="008A3CFA">
        <w:rPr>
          <w:rFonts w:ascii="Times New Roman" w:hAnsi="Times New Roman" w:cs="Times New Roman"/>
          <w:b/>
          <w:bCs/>
        </w:rPr>
        <w:t>9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BB5743">
        <w:rPr>
          <w:rFonts w:ascii="Times New Roman" w:hAnsi="Times New Roman" w:cs="Times New Roman"/>
          <w:b/>
          <w:bCs/>
        </w:rPr>
        <w:t>10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3A6D5B" w:rsidRPr="002D133B" w:rsidRDefault="003A6D5B" w:rsidP="003A6D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val="en-US" w:eastAsia="bg-BG"/>
        </w:rPr>
      </w:pPr>
      <w:r w:rsidRPr="002D133B">
        <w:rPr>
          <w:rFonts w:ascii="Times New Roman" w:eastAsia="Times New Roman" w:hAnsi="Times New Roman" w:cs="Times New Roman"/>
          <w:sz w:val="22"/>
          <w:szCs w:val="22"/>
        </w:rPr>
        <w:t xml:space="preserve">1.Вземане на решение за </w:t>
      </w:r>
      <w:r w:rsidRPr="002D133B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 приемане на Оперативен план за организацията на работата в ОИК Пазарджик в деня на изборите за общински съветници и за кметове и за национален референдум на 25 октомври 2015 г.</w:t>
      </w:r>
    </w:p>
    <w:p w:rsidR="003A6D5B" w:rsidRPr="002D133B" w:rsidRDefault="003A6D5B" w:rsidP="003A6D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gramStart"/>
      <w:r w:rsidRPr="002D133B">
        <w:rPr>
          <w:rFonts w:ascii="Times New Roman" w:eastAsia="Times New Roman" w:hAnsi="Times New Roman" w:cs="Times New Roman"/>
          <w:sz w:val="22"/>
          <w:szCs w:val="22"/>
          <w:lang w:val="en-US" w:eastAsia="bg-BG"/>
        </w:rPr>
        <w:t>2.</w:t>
      </w:r>
      <w:r w:rsidRPr="002D133B">
        <w:rPr>
          <w:rFonts w:ascii="Times New Roman" w:eastAsia="Times New Roman" w:hAnsi="Times New Roman" w:cs="Times New Roman"/>
          <w:sz w:val="22"/>
          <w:szCs w:val="22"/>
        </w:rPr>
        <w:t>Вземане на решение за извършване замяна на ръководен състав и членове в СИК на територията на Община Пазарджик по предложение на ПП ГЕРБ в изборите за общински съветници и кметове и произвеждане на национален референдум на 25.10.2015 г.</w:t>
      </w:r>
      <w:proofErr w:type="gramEnd"/>
      <w:r w:rsidRPr="002D133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3A6D5B" w:rsidRPr="002D133B" w:rsidRDefault="003A6D5B" w:rsidP="003A6D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  <w:proofErr w:type="gramStart"/>
      <w:r w:rsidRPr="002D133B">
        <w:rPr>
          <w:rFonts w:ascii="Times New Roman" w:eastAsia="Times New Roman" w:hAnsi="Times New Roman" w:cs="Times New Roman"/>
          <w:sz w:val="22"/>
          <w:szCs w:val="22"/>
          <w:lang w:val="en-US" w:eastAsia="bg-BG"/>
        </w:rPr>
        <w:t>3</w:t>
      </w:r>
      <w:r w:rsidRPr="002D133B">
        <w:rPr>
          <w:rFonts w:ascii="Times New Roman" w:eastAsia="Times New Roman" w:hAnsi="Times New Roman" w:cs="Times New Roman"/>
          <w:sz w:val="22"/>
          <w:szCs w:val="22"/>
          <w:lang w:eastAsia="bg-BG"/>
        </w:rPr>
        <w:t>.</w:t>
      </w:r>
      <w:r w:rsidRPr="002D133B">
        <w:rPr>
          <w:rFonts w:ascii="Times New Roman" w:eastAsia="Times New Roman" w:hAnsi="Times New Roman" w:cs="Times New Roman"/>
          <w:sz w:val="22"/>
          <w:szCs w:val="22"/>
        </w:rPr>
        <w:t>Вземане на решение за</w:t>
      </w:r>
      <w:r w:rsidRPr="002D133B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 регистрация на </w:t>
      </w:r>
      <w:proofErr w:type="spellStart"/>
      <w:r w:rsidRPr="002D133B">
        <w:rPr>
          <w:rFonts w:ascii="Times New Roman" w:eastAsia="Times New Roman" w:hAnsi="Times New Roman" w:cs="Times New Roman"/>
          <w:sz w:val="22"/>
          <w:szCs w:val="22"/>
          <w:lang w:eastAsia="bg-BG"/>
        </w:rPr>
        <w:t>застъпници</w:t>
      </w:r>
      <w:proofErr w:type="spellEnd"/>
      <w:r w:rsidRPr="002D133B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 от Политическо движение ЕВРОРОМА в изборите за общински съветници и кметове на 25 октомври 2015г.</w:t>
      </w:r>
      <w:proofErr w:type="gramEnd"/>
      <w:r w:rsidRPr="002D133B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 </w:t>
      </w:r>
    </w:p>
    <w:p w:rsidR="003A6D5B" w:rsidRPr="002D133B" w:rsidRDefault="003A6D5B" w:rsidP="003A6D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  <w:r w:rsidRPr="002D133B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4. Вземане на решение за </w:t>
      </w:r>
      <w:proofErr w:type="spellStart"/>
      <w:r w:rsidRPr="002D133B">
        <w:rPr>
          <w:rFonts w:ascii="Times New Roman" w:eastAsia="Times New Roman" w:hAnsi="Times New Roman" w:cs="Times New Roman"/>
          <w:sz w:val="22"/>
          <w:szCs w:val="22"/>
          <w:lang w:eastAsia="bg-BG"/>
        </w:rPr>
        <w:t>дерегистрация</w:t>
      </w:r>
      <w:proofErr w:type="spellEnd"/>
      <w:r w:rsidRPr="002D133B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 на застъпник от ПП България без цензура в изборите за общински съветници и кметове на 25 октомври 2015г.</w:t>
      </w:r>
    </w:p>
    <w:p w:rsidR="003A6D5B" w:rsidRPr="002D133B" w:rsidRDefault="003A6D5B" w:rsidP="003A6D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D133B">
        <w:rPr>
          <w:rFonts w:ascii="Times New Roman" w:eastAsia="Times New Roman" w:hAnsi="Times New Roman" w:cs="Times New Roman"/>
          <w:sz w:val="22"/>
          <w:szCs w:val="22"/>
        </w:rPr>
        <w:t>5.</w:t>
      </w:r>
      <w:r w:rsidRPr="002D133B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 Вземане на решение за и</w:t>
      </w:r>
      <w:r w:rsidRPr="002D133B">
        <w:rPr>
          <w:rFonts w:ascii="Times New Roman" w:eastAsia="Times New Roman" w:hAnsi="Times New Roman" w:cs="Times New Roman"/>
          <w:sz w:val="22"/>
          <w:szCs w:val="22"/>
        </w:rPr>
        <w:t>звършване замяна на ръководен състав и членове в СИК на територията на Община Пазарджик по предложение на РЕФОРМАТОРСКИ БЛОК в изборите за общински съветници и кметове и произвеждане на национален референдум на 25.10.2015 г.</w:t>
      </w:r>
    </w:p>
    <w:p w:rsidR="003A6D5B" w:rsidRPr="002D133B" w:rsidRDefault="003A6D5B" w:rsidP="003A6D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D133B">
        <w:rPr>
          <w:rFonts w:ascii="Times New Roman" w:eastAsia="Times New Roman" w:hAnsi="Times New Roman" w:cs="Times New Roman"/>
          <w:sz w:val="22"/>
          <w:szCs w:val="22"/>
        </w:rPr>
        <w:t xml:space="preserve">6. </w:t>
      </w:r>
      <w:r w:rsidRPr="002D133B">
        <w:rPr>
          <w:rFonts w:ascii="Times New Roman" w:eastAsia="Times New Roman" w:hAnsi="Times New Roman" w:cs="Times New Roman"/>
          <w:sz w:val="22"/>
          <w:szCs w:val="22"/>
          <w:lang w:eastAsia="bg-BG"/>
        </w:rPr>
        <w:t>Вземане на решение за и</w:t>
      </w:r>
      <w:r w:rsidRPr="002D133B">
        <w:rPr>
          <w:rFonts w:ascii="Times New Roman" w:eastAsia="Times New Roman" w:hAnsi="Times New Roman" w:cs="Times New Roman"/>
          <w:sz w:val="22"/>
          <w:szCs w:val="22"/>
        </w:rPr>
        <w:t>звършване замяна на ръководен състав и членове в СИК на територията на Община Пазарджик по предложение на БСП в изборите за общински съветници и кметове и произвеждане на национален референдум на 25.10.2015 г.</w:t>
      </w:r>
    </w:p>
    <w:p w:rsidR="003A6D5B" w:rsidRPr="002D133B" w:rsidRDefault="003A6D5B" w:rsidP="003A6D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D133B">
        <w:rPr>
          <w:rFonts w:ascii="Times New Roman" w:eastAsia="Times New Roman" w:hAnsi="Times New Roman" w:cs="Times New Roman"/>
          <w:sz w:val="22"/>
          <w:szCs w:val="22"/>
        </w:rPr>
        <w:t>7. Вземане на решение за публикуване на интернет страницата на ОИК Пазарджик сканирано копие на одобрените предпечатни образци на бюлетини за гласуване в отделните видове избор в Община Пазарджик.</w:t>
      </w:r>
    </w:p>
    <w:p w:rsidR="003A6D5B" w:rsidRPr="002D133B" w:rsidRDefault="003A6D5B" w:rsidP="003A6D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  <w:r w:rsidRPr="002D133B">
        <w:rPr>
          <w:rFonts w:ascii="Times New Roman" w:eastAsia="Times New Roman" w:hAnsi="Times New Roman" w:cs="Times New Roman"/>
          <w:sz w:val="22"/>
          <w:szCs w:val="22"/>
        </w:rPr>
        <w:t>8. Вземане на решение за</w:t>
      </w:r>
      <w:r w:rsidRPr="002D133B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 регистрация на </w:t>
      </w:r>
      <w:proofErr w:type="spellStart"/>
      <w:r w:rsidRPr="002D133B">
        <w:rPr>
          <w:rFonts w:ascii="Times New Roman" w:eastAsia="Times New Roman" w:hAnsi="Times New Roman" w:cs="Times New Roman"/>
          <w:sz w:val="22"/>
          <w:szCs w:val="22"/>
          <w:lang w:eastAsia="bg-BG"/>
        </w:rPr>
        <w:t>застъпници</w:t>
      </w:r>
      <w:proofErr w:type="spellEnd"/>
      <w:r w:rsidRPr="002D133B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 от ПП Солидарност в изборите за общински съветници и кметове на 25 октомври 2015г. </w:t>
      </w:r>
    </w:p>
    <w:p w:rsidR="003A6D5B" w:rsidRPr="002D133B" w:rsidRDefault="003A6D5B" w:rsidP="003A6D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  <w:r w:rsidRPr="002D133B">
        <w:rPr>
          <w:rFonts w:ascii="Times New Roman" w:eastAsia="Times New Roman" w:hAnsi="Times New Roman" w:cs="Times New Roman"/>
          <w:sz w:val="22"/>
          <w:szCs w:val="22"/>
          <w:lang w:eastAsia="bg-BG"/>
        </w:rPr>
        <w:t>9. Докладване на Жалба с вх. №13-ЖС /19.10.2015г.</w:t>
      </w:r>
    </w:p>
    <w:p w:rsidR="003A6D5B" w:rsidRPr="002D133B" w:rsidRDefault="003A6D5B" w:rsidP="003A6D5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2D133B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10. </w:t>
      </w:r>
      <w:r>
        <w:rPr>
          <w:rFonts w:ascii="Times New Roman" w:eastAsia="Times New Roman" w:hAnsi="Times New Roman" w:cs="Times New Roman"/>
          <w:lang w:eastAsia="bg-BG"/>
        </w:rPr>
        <w:t>Вземане на решение по и</w:t>
      </w:r>
      <w:r w:rsidRPr="002D133B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скане </w:t>
      </w:r>
      <w:r w:rsidRPr="002D133B">
        <w:rPr>
          <w:rFonts w:ascii="Times New Roman" w:hAnsi="Times New Roman" w:cs="Times New Roman"/>
          <w:sz w:val="22"/>
          <w:szCs w:val="22"/>
        </w:rPr>
        <w:t>за допускане на предварително изпълнение на Решение 200-МИ/18.10.2015г. Взето с Протокол 43-МИ/НР 18.10.2015г.</w:t>
      </w:r>
    </w:p>
    <w:p w:rsidR="003A6D5B" w:rsidRPr="002D133B" w:rsidRDefault="003A6D5B" w:rsidP="003A6D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D133B">
        <w:rPr>
          <w:rFonts w:ascii="Times New Roman" w:hAnsi="Times New Roman" w:cs="Times New Roman"/>
          <w:sz w:val="22"/>
          <w:szCs w:val="22"/>
        </w:rPr>
        <w:t xml:space="preserve">11. </w:t>
      </w:r>
      <w:r w:rsidRPr="002D133B">
        <w:rPr>
          <w:rFonts w:ascii="Times New Roman" w:eastAsia="Times New Roman" w:hAnsi="Times New Roman" w:cs="Times New Roman"/>
          <w:sz w:val="22"/>
          <w:szCs w:val="22"/>
          <w:lang w:eastAsia="bg-BG"/>
        </w:rPr>
        <w:t>Вземане на решение за и</w:t>
      </w:r>
      <w:r w:rsidRPr="002D133B">
        <w:rPr>
          <w:rFonts w:ascii="Times New Roman" w:eastAsia="Times New Roman" w:hAnsi="Times New Roman" w:cs="Times New Roman"/>
          <w:sz w:val="22"/>
          <w:szCs w:val="22"/>
        </w:rPr>
        <w:t>звършване замяна на ръководен състав и членове в СИК на територията на Община Пазарджик по предложение на ДПС в изборите за общински съветници и кметове и произвеждане на национален референдум на 25.10.2015 г.</w:t>
      </w:r>
    </w:p>
    <w:p w:rsidR="003A6D5B" w:rsidRPr="002D133B" w:rsidRDefault="003A6D5B" w:rsidP="003A6D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D133B">
        <w:rPr>
          <w:rFonts w:ascii="Times New Roman" w:eastAsia="Times New Roman" w:hAnsi="Times New Roman" w:cs="Times New Roman"/>
          <w:sz w:val="22"/>
          <w:szCs w:val="22"/>
        </w:rPr>
        <w:t>12.</w:t>
      </w:r>
      <w:r w:rsidRPr="002D133B">
        <w:rPr>
          <w:rFonts w:ascii="Times New Roman" w:hAnsi="Times New Roman" w:cs="Times New Roman"/>
          <w:sz w:val="22"/>
          <w:szCs w:val="22"/>
        </w:rPr>
        <w:t xml:space="preserve">  </w:t>
      </w:r>
      <w:r w:rsidRPr="002D133B">
        <w:rPr>
          <w:rFonts w:ascii="Times New Roman" w:eastAsia="Times New Roman" w:hAnsi="Times New Roman" w:cs="Times New Roman"/>
          <w:sz w:val="22"/>
          <w:szCs w:val="22"/>
          <w:lang w:eastAsia="bg-BG"/>
        </w:rPr>
        <w:t>Вземане на решение за и</w:t>
      </w:r>
      <w:r w:rsidRPr="002D133B">
        <w:rPr>
          <w:rFonts w:ascii="Times New Roman" w:eastAsia="Times New Roman" w:hAnsi="Times New Roman" w:cs="Times New Roman"/>
          <w:sz w:val="22"/>
          <w:szCs w:val="22"/>
        </w:rPr>
        <w:t>звършване замяна на ръководен състав и членове в СИК на територията на Община Пазарджик по предложение на ПП ББЦ в изборите за общински съветници и кметове и произвеждане на национален референдум на 25.10.2015 г.</w:t>
      </w:r>
    </w:p>
    <w:p w:rsidR="003A6D5B" w:rsidRPr="002D133B" w:rsidRDefault="003A6D5B" w:rsidP="003A6D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D133B">
        <w:rPr>
          <w:rFonts w:ascii="Times New Roman" w:eastAsia="Times New Roman" w:hAnsi="Times New Roman" w:cs="Times New Roman"/>
          <w:sz w:val="22"/>
          <w:szCs w:val="22"/>
        </w:rPr>
        <w:t>13.</w:t>
      </w:r>
      <w:r w:rsidRPr="002D133B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 Вземане на решение по</w:t>
      </w:r>
      <w:r w:rsidRPr="002D133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D133B">
        <w:rPr>
          <w:rFonts w:ascii="Times New Roman" w:hAnsi="Times New Roman" w:cs="Times New Roman"/>
          <w:sz w:val="22"/>
          <w:szCs w:val="22"/>
        </w:rPr>
        <w:t xml:space="preserve">Жалба с </w:t>
      </w:r>
      <w:proofErr w:type="spellStart"/>
      <w:r w:rsidRPr="002D133B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Pr="002D133B">
        <w:rPr>
          <w:rFonts w:ascii="Times New Roman" w:hAnsi="Times New Roman" w:cs="Times New Roman"/>
          <w:sz w:val="22"/>
          <w:szCs w:val="22"/>
        </w:rPr>
        <w:t xml:space="preserve"> № 12- ЖС/ 17.10.2015г. от Малина Георгиева </w:t>
      </w:r>
      <w:proofErr w:type="spellStart"/>
      <w:r w:rsidRPr="002D133B">
        <w:rPr>
          <w:rFonts w:ascii="Times New Roman" w:hAnsi="Times New Roman" w:cs="Times New Roman"/>
          <w:sz w:val="22"/>
          <w:szCs w:val="22"/>
        </w:rPr>
        <w:t>Консулова-Златева</w:t>
      </w:r>
      <w:proofErr w:type="spellEnd"/>
      <w:r w:rsidRPr="002D133B">
        <w:rPr>
          <w:rFonts w:ascii="Times New Roman" w:hAnsi="Times New Roman" w:cs="Times New Roman"/>
          <w:sz w:val="22"/>
          <w:szCs w:val="22"/>
        </w:rPr>
        <w:t>- кандидат за кмет на община Пазарджик за нарушения на чл.182 ал.1 и чл.183 ал.3 и ал.4  от ИК.</w:t>
      </w:r>
    </w:p>
    <w:p w:rsidR="003A6D5B" w:rsidRDefault="003A6D5B" w:rsidP="003A6D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D133B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14.Доклад относно извършена проверка по </w:t>
      </w:r>
      <w:r>
        <w:rPr>
          <w:rFonts w:ascii="Times New Roman" w:eastAsia="Times New Roman" w:hAnsi="Times New Roman" w:cs="Times New Roman"/>
        </w:rPr>
        <w:t>Решение на ОИК Пазарджик №</w:t>
      </w:r>
      <w:r w:rsidRPr="002D133B">
        <w:rPr>
          <w:rFonts w:ascii="Times New Roman" w:eastAsia="Times New Roman" w:hAnsi="Times New Roman" w:cs="Times New Roman"/>
          <w:sz w:val="22"/>
          <w:szCs w:val="22"/>
        </w:rPr>
        <w:t>197-МИ/17.10.2015г. по Жалба №11- ЖС/17.10.2015г.</w:t>
      </w:r>
    </w:p>
    <w:p w:rsidR="003A6D5B" w:rsidRPr="002D133B" w:rsidRDefault="003A6D5B" w:rsidP="003A6D5B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15. Доклад по писмо вх. № 104 от 19.10.2015г. , изпратено до ОИК Пазарджик от ЦИК</w:t>
      </w:r>
    </w:p>
    <w:p w:rsidR="00165630" w:rsidRDefault="00165630" w:rsidP="003A6D5B">
      <w:pPr>
        <w:spacing w:before="100" w:beforeAutospacing="1" w:after="100" w:afterAutospacing="1"/>
        <w:ind w:firstLine="708"/>
        <w:jc w:val="both"/>
      </w:pPr>
      <w:bookmarkStart w:id="0" w:name="_GoBack"/>
      <w:bookmarkEnd w:id="0"/>
    </w:p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F0"/>
    <w:rsid w:val="00165630"/>
    <w:rsid w:val="003A6D5B"/>
    <w:rsid w:val="008A3CFA"/>
    <w:rsid w:val="00951078"/>
    <w:rsid w:val="0097780E"/>
    <w:rsid w:val="00BB5743"/>
    <w:rsid w:val="00ED4139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&#1044;&#1053;&#1045;&#1042;&#1045;&#1053;%20&#1056;&#1045;&#1044;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2015-09-19T15:08:00Z</dcterms:created>
  <dcterms:modified xsi:type="dcterms:W3CDTF">2015-10-19T16:33:00Z</dcterms:modified>
</cp:coreProperties>
</file>