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5276A">
        <w:rPr>
          <w:rFonts w:ascii="Times New Roman" w:hAnsi="Times New Roman" w:cs="Times New Roman"/>
          <w:b/>
          <w:bCs/>
          <w:lang w:val="en-US"/>
        </w:rPr>
        <w:t>2</w:t>
      </w:r>
      <w:bookmarkStart w:id="0" w:name="_GoBack"/>
      <w:bookmarkEnd w:id="0"/>
      <w:r w:rsidR="00BB5743">
        <w:rPr>
          <w:rFonts w:ascii="Times New Roman" w:hAnsi="Times New Roman" w:cs="Times New Roman"/>
          <w:b/>
          <w:bCs/>
        </w:rPr>
        <w:t>1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2B57ED" w:rsidRPr="002B57ED" w:rsidRDefault="002B57ED" w:rsidP="002B57ED">
      <w:pPr>
        <w:jc w:val="both"/>
        <w:rPr>
          <w:rFonts w:ascii="Times New Roman" w:hAnsi="Times New Roman" w:cs="Times New Roman"/>
          <w:sz w:val="22"/>
          <w:szCs w:val="22"/>
        </w:rPr>
      </w:pPr>
      <w:r w:rsidRPr="002B57ED">
        <w:rPr>
          <w:rFonts w:ascii="Times New Roman" w:hAnsi="Times New Roman" w:cs="Times New Roman"/>
          <w:color w:val="000000"/>
          <w:sz w:val="22"/>
          <w:szCs w:val="22"/>
        </w:rPr>
        <w:t xml:space="preserve">1.  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Вземане на решение за Регистрация на </w:t>
      </w:r>
      <w:proofErr w:type="spellStart"/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на </w:t>
      </w:r>
      <w:r w:rsidRPr="002B57ED">
        <w:rPr>
          <w:rFonts w:ascii="Times New Roman" w:hAnsi="Times New Roman" w:cs="Times New Roman"/>
          <w:sz w:val="22"/>
          <w:szCs w:val="22"/>
        </w:rPr>
        <w:t xml:space="preserve">кандидатска листа за 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общински съветници, регистрирана от ПП „Солидарност“  в изборите за общински съветници и кметове на 25 октомври 2015г.</w:t>
      </w:r>
    </w:p>
    <w:p w:rsidR="002B57ED" w:rsidRPr="002B57ED" w:rsidRDefault="002B57ED" w:rsidP="002B57E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B57ED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2. Вземане на решение за извършване замяна на член в СИК на територията на Община Пазарджик по предложение на ПП БСП в изборите за общински съветници и кметове и произвеждане на национален референдум на 25.10.2015 г. </w:t>
      </w:r>
      <w:r w:rsidRPr="002B57E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B57ED" w:rsidRPr="002B57ED" w:rsidRDefault="002B57ED" w:rsidP="002B57E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3. Вземане на решение за Регистрация на </w:t>
      </w:r>
      <w:proofErr w:type="spellStart"/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на </w:t>
      </w:r>
      <w:r w:rsidRPr="002B57ED">
        <w:rPr>
          <w:rFonts w:ascii="Times New Roman" w:hAnsi="Times New Roman" w:cs="Times New Roman"/>
          <w:sz w:val="22"/>
          <w:szCs w:val="22"/>
        </w:rPr>
        <w:t xml:space="preserve">кандидатска листа за 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общински съветници, регистрирана от 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en-US"/>
        </w:rPr>
        <w:t>ПП БСП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и за кмет на община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в изборите за общински съветници и кметове на 25 октомври 2015г.</w:t>
      </w:r>
    </w:p>
    <w:p w:rsidR="002B57ED" w:rsidRPr="002B57ED" w:rsidRDefault="002B57ED" w:rsidP="002B57E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</w:pP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4. Вземане на решение за Регистрация на </w:t>
      </w:r>
      <w:proofErr w:type="spellStart"/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на </w:t>
      </w:r>
      <w:r w:rsidRPr="002B57ED">
        <w:rPr>
          <w:rFonts w:ascii="Times New Roman" w:hAnsi="Times New Roman" w:cs="Times New Roman"/>
          <w:sz w:val="22"/>
          <w:szCs w:val="22"/>
        </w:rPr>
        <w:t xml:space="preserve">кандидатска листа за 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общински съветници, регистрирана от 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ПП АБВ 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в изборите за общински съветници и кметове на 25 октомври 2015г.</w:t>
      </w:r>
    </w:p>
    <w:p w:rsidR="002B57ED" w:rsidRPr="002B57ED" w:rsidRDefault="002B57ED" w:rsidP="002B57ED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5. </w:t>
      </w:r>
      <w:r w:rsidRPr="002B57ED">
        <w:rPr>
          <w:rFonts w:ascii="Times New Roman" w:hAnsi="Times New Roman" w:cs="Times New Roman"/>
          <w:sz w:val="22"/>
          <w:szCs w:val="22"/>
        </w:rPr>
        <w:t xml:space="preserve">Вземане на решение 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по </w:t>
      </w:r>
      <w:r w:rsidRPr="002B57ED">
        <w:rPr>
          <w:rFonts w:ascii="Times New Roman" w:hAnsi="Times New Roman" w:cs="Times New Roman"/>
          <w:sz w:val="22"/>
          <w:szCs w:val="22"/>
        </w:rPr>
        <w:t xml:space="preserve">Жалба с </w:t>
      </w:r>
      <w:proofErr w:type="spellStart"/>
      <w:r w:rsidRPr="002B57ED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2B57ED">
        <w:rPr>
          <w:rFonts w:ascii="Times New Roman" w:hAnsi="Times New Roman" w:cs="Times New Roman"/>
          <w:sz w:val="22"/>
          <w:szCs w:val="22"/>
        </w:rPr>
        <w:t xml:space="preserve"> № 15- ЖС/ 21.10.2015г. от Местна коалиция  „Благо Солов в съюз за Пазарджик“, представлявана от Благо Атанасов Петров, чрез пълномощника си Петър </w:t>
      </w:r>
      <w:proofErr w:type="spellStart"/>
      <w:r w:rsidRPr="002B57ED">
        <w:rPr>
          <w:rFonts w:ascii="Times New Roman" w:hAnsi="Times New Roman" w:cs="Times New Roman"/>
          <w:sz w:val="22"/>
          <w:szCs w:val="22"/>
        </w:rPr>
        <w:t>Лукайчев</w:t>
      </w:r>
      <w:proofErr w:type="spellEnd"/>
      <w:r w:rsidRPr="002B57ED">
        <w:rPr>
          <w:rFonts w:ascii="Times New Roman" w:hAnsi="Times New Roman" w:cs="Times New Roman"/>
          <w:sz w:val="22"/>
          <w:szCs w:val="22"/>
        </w:rPr>
        <w:t xml:space="preserve"> за нарушения на чл.183, ал.4 от ИК.</w:t>
      </w:r>
    </w:p>
    <w:p w:rsidR="002B57ED" w:rsidRPr="002B57ED" w:rsidRDefault="002B57ED" w:rsidP="002B57ED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6. </w:t>
      </w:r>
      <w:r w:rsidRPr="002B57ED">
        <w:rPr>
          <w:rFonts w:ascii="Times New Roman" w:hAnsi="Times New Roman" w:cs="Times New Roman"/>
          <w:sz w:val="22"/>
          <w:szCs w:val="22"/>
        </w:rPr>
        <w:t>Вземане на решение  за р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егистрация на </w:t>
      </w:r>
      <w:proofErr w:type="spellStart"/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от Местна коалиция Благо Солов в съюз за Пазарджик в изборите за общински съветници и кметове на 25 октомври 2015г.</w:t>
      </w:r>
    </w:p>
    <w:p w:rsidR="002B57ED" w:rsidRPr="002B57ED" w:rsidRDefault="002B57ED" w:rsidP="002B57E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7.</w:t>
      </w:r>
      <w:r w:rsidRPr="002B57ED">
        <w:rPr>
          <w:rFonts w:ascii="Times New Roman" w:hAnsi="Times New Roman" w:cs="Times New Roman"/>
          <w:sz w:val="22"/>
          <w:szCs w:val="22"/>
        </w:rPr>
        <w:t xml:space="preserve"> Вземане на решение  за п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убликуване списък на представители на Местна коалиция Благо Солов в съюз за Пазарджик в изборите за общински съветници и кметове на 25 октомври 2015г. </w:t>
      </w:r>
    </w:p>
    <w:p w:rsidR="002B57ED" w:rsidRPr="002B57ED" w:rsidRDefault="002B57ED" w:rsidP="002B57E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8.</w:t>
      </w:r>
      <w:r w:rsidRPr="002B57ED">
        <w:rPr>
          <w:rFonts w:ascii="Times New Roman" w:hAnsi="Times New Roman" w:cs="Times New Roman"/>
          <w:sz w:val="22"/>
          <w:szCs w:val="22"/>
        </w:rPr>
        <w:t xml:space="preserve"> Вземане на решение за р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егистрация на </w:t>
      </w:r>
      <w:proofErr w:type="spellStart"/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на </w:t>
      </w:r>
      <w:r w:rsidRPr="002B57ED">
        <w:rPr>
          <w:rFonts w:ascii="Times New Roman" w:hAnsi="Times New Roman" w:cs="Times New Roman"/>
          <w:sz w:val="22"/>
          <w:szCs w:val="22"/>
        </w:rPr>
        <w:t xml:space="preserve">кандидатска листа за 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общински съветници, регистрирана от Местна коалиция „ГРАЖДАНИ ЗА ПРЯКА ДЕМОКРАЦИЯ“  в изборите за общински съветници и кметове на 25 октомври 2015г. </w:t>
      </w:r>
    </w:p>
    <w:p w:rsidR="002B57ED" w:rsidRPr="002B57ED" w:rsidRDefault="002B57ED" w:rsidP="002B57E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9.</w:t>
      </w:r>
      <w:r w:rsidRPr="002B57ED">
        <w:rPr>
          <w:rFonts w:ascii="Times New Roman" w:hAnsi="Times New Roman" w:cs="Times New Roman"/>
          <w:sz w:val="22"/>
          <w:szCs w:val="22"/>
        </w:rPr>
        <w:t xml:space="preserve"> Вземане на решение за </w:t>
      </w:r>
      <w:r w:rsidRPr="002B57ED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извършване замяна на ръководен състав и членове в СИК на територията на Община Пазарджик по предложение на ПП ГЕРБ в изборите за общински съветници и кметове и произвеждане на национален референдум на 25.10.2015 г. </w:t>
      </w:r>
    </w:p>
    <w:p w:rsidR="002B57ED" w:rsidRPr="002B57ED" w:rsidRDefault="002B57ED" w:rsidP="002B57ED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10.</w:t>
      </w:r>
      <w:r w:rsidRPr="002B57ED">
        <w:rPr>
          <w:rFonts w:ascii="Times New Roman" w:hAnsi="Times New Roman" w:cs="Times New Roman"/>
          <w:sz w:val="22"/>
          <w:szCs w:val="22"/>
        </w:rPr>
        <w:t xml:space="preserve"> Вземане на решение  по жалба с </w:t>
      </w:r>
      <w:proofErr w:type="spellStart"/>
      <w:r w:rsidRPr="002B57ED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2B57ED">
        <w:rPr>
          <w:rFonts w:ascii="Times New Roman" w:hAnsi="Times New Roman" w:cs="Times New Roman"/>
          <w:sz w:val="22"/>
          <w:szCs w:val="22"/>
        </w:rPr>
        <w:t xml:space="preserve"> № 16- ЖС/ 21.10.2015г. от  Трендафил Николов Шаркова и Иван Атанасов Пиронков – кандидати за кмет на с.Овчеполци  за извършени нарушения на Изборния кодекс</w:t>
      </w:r>
    </w:p>
    <w:p w:rsidR="002B57ED" w:rsidRPr="002B57ED" w:rsidRDefault="002B57ED" w:rsidP="002B57E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11.Доклад по писмо вх. № 127 от 21.10.2015г. относно системата за управление на бюлетини  и изборни книжа за ОИК за местни избори 2015 и описание на процедурата за втори тур.</w:t>
      </w:r>
    </w:p>
    <w:p w:rsidR="002B57ED" w:rsidRPr="002B57ED" w:rsidRDefault="002B57ED" w:rsidP="002B57E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</w:p>
    <w:p w:rsidR="002B57ED" w:rsidRPr="002B57ED" w:rsidRDefault="002B57ED" w:rsidP="002B57E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2B57ED">
        <w:rPr>
          <w:rFonts w:ascii="Times New Roman" w:eastAsia="Times New Roman" w:hAnsi="Times New Roman" w:cs="Times New Roman"/>
          <w:sz w:val="22"/>
          <w:szCs w:val="22"/>
          <w:lang w:eastAsia="bg-BG"/>
        </w:rPr>
        <w:t>12. Доклад по писмо вх. № 130 от 21.10.2015г. от МБМД</w:t>
      </w:r>
    </w:p>
    <w:p w:rsidR="00165630" w:rsidRDefault="00165630" w:rsidP="00BB5743">
      <w:pPr>
        <w:ind w:firstLine="567"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2B57ED"/>
    <w:rsid w:val="00951078"/>
    <w:rsid w:val="0097780E"/>
    <w:rsid w:val="00BB5743"/>
    <w:rsid w:val="00C5276A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2015-09-19T15:08:00Z</dcterms:created>
  <dcterms:modified xsi:type="dcterms:W3CDTF">2015-10-21T16:21:00Z</dcterms:modified>
</cp:coreProperties>
</file>