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276A">
        <w:rPr>
          <w:rFonts w:ascii="Times New Roman" w:hAnsi="Times New Roman" w:cs="Times New Roman"/>
          <w:b/>
          <w:bCs/>
          <w:lang w:val="en-US"/>
        </w:rPr>
        <w:t>2</w:t>
      </w:r>
      <w:r w:rsidR="00884549">
        <w:rPr>
          <w:rFonts w:ascii="Times New Roman" w:hAnsi="Times New Roman" w:cs="Times New Roman"/>
          <w:b/>
          <w:bCs/>
        </w:rPr>
        <w:t>2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432F22" w:rsidRPr="00432F22" w:rsidRDefault="00432F22" w:rsidP="00432F22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1.Вземане на решение за извършване замяна на член в СИК на територията на Община Пазарджик по предложение на РЕФОРМАТОРСКИ БЛОК  в изборите за общински съветници и кметове и произвеждане на национален референдум на 25.10.2015 г. </w:t>
      </w:r>
      <w:r w:rsidRPr="00432F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32F22" w:rsidRPr="00432F22" w:rsidRDefault="00432F22" w:rsidP="00432F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32F22" w:rsidRPr="00432F22" w:rsidRDefault="00432F22" w:rsidP="00432F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32F22" w:rsidRPr="00432F22" w:rsidRDefault="00432F22" w:rsidP="00432F22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2.Вземане на решение за извършване замяна на членове в СИК на територията на Община Пазарджик по предложение на ПП АТАКА  в изборите за общински съветници и кметове и произвеждане на национален референдум на 25.10.2015 г. </w:t>
      </w:r>
      <w:r w:rsidRPr="00432F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3.</w:t>
      </w:r>
      <w:r w:rsidRPr="00432F22">
        <w:rPr>
          <w:rFonts w:ascii="Times New Roman" w:eastAsia="Times New Roman" w:hAnsi="Times New Roman" w:cs="Times New Roman"/>
          <w:lang w:eastAsia="bg-BG"/>
        </w:rPr>
        <w:t>Вземане на решение за заличаване на представители на Инициативен комитет за издигане на независим кандидат за кмет на Община Пазарджик Тодор Димитров Попов в изборите за общински съветници и кметове на 25 октомври 2015г.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lang w:eastAsia="bg-BG"/>
        </w:rPr>
        <w:t>4.Вземане на решение за заличаване на представители на Местна коалиция „Тодор Попов ЗА Пазарджик“ в изборите за общински съветници и кметове на 25 октомври 2015г.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32F22">
        <w:rPr>
          <w:rFonts w:ascii="Times New Roman" w:eastAsia="Times New Roman" w:hAnsi="Times New Roman" w:cs="Times New Roman"/>
          <w:lang w:eastAsia="bg-BG"/>
        </w:rPr>
        <w:t xml:space="preserve">5. 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Вземане на решение за извършване замяна на членове в СИК на територията на Община Пазарджик по предложение на ПАТРИОТИЧЕН ФРОНТ  в изборите за общински съветници и кметове и произвеждане на национален референдум на 25.10.2015 г. </w:t>
      </w:r>
      <w:r w:rsidRPr="00432F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lang w:eastAsia="bg-BG"/>
        </w:rPr>
        <w:t xml:space="preserve">6. Вземане на решение за 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регистрация на </w:t>
      </w:r>
      <w:proofErr w:type="spellStart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432F22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ПП АТАКА в изборите за общински съветници и кметове на 25 октомври 2015г.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lang w:eastAsia="bg-BG"/>
        </w:rPr>
        <w:t>7.Вземане на решение за р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егистрация на </w:t>
      </w:r>
      <w:proofErr w:type="spellStart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432F22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РЕФОРМАТОРСКИ БЛОК в изборите за общински съветници и кметове на 25 октомври 2015г.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8.Вземане на решение за регистрация и заличаване на </w:t>
      </w:r>
      <w:proofErr w:type="spellStart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 от Местна коалиция Благо Солов в съюз за Пазарджик в изборите за общински съветници и кметове на 25 октомври 2015г.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9.Вземане на решение за публикуване списък на представители на Местна коалиция Благо Солов в съюз за Пазарджик в изборите за общински съветници и кметове на 25 октомври 2015г.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10. Вземане на решение по писмо с вх. № 145 от 22.10.2015г. от Община Пазарджик за закриване  на избирателна секция № 093 за местни избори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11. Вземане на решение за регистрация на застъпник за кмет на община от БСП в изборите за общински съветници и кметове на 25 октомври 2015г.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12. Вземане на решение по</w:t>
      </w:r>
      <w:r w:rsidRPr="00432F22">
        <w:rPr>
          <w:rFonts w:ascii="Times New Roman" w:hAnsi="Times New Roman" w:cs="Times New Roman"/>
          <w:sz w:val="22"/>
          <w:szCs w:val="22"/>
        </w:rPr>
        <w:t xml:space="preserve"> Жалба с </w:t>
      </w:r>
      <w:proofErr w:type="spellStart"/>
      <w:r w:rsidRPr="00432F22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432F22">
        <w:rPr>
          <w:rFonts w:ascii="Times New Roman" w:hAnsi="Times New Roman" w:cs="Times New Roman"/>
          <w:sz w:val="22"/>
          <w:szCs w:val="22"/>
        </w:rPr>
        <w:t xml:space="preserve"> № 17- ЖС/ 22.10.2015г. от  Кирил Димитров Мишев – кандидат за кмет на с.Цар Асен  за извършени нарушения на Изборния кодекс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32F22">
        <w:rPr>
          <w:rFonts w:ascii="Times New Roman" w:hAnsi="Times New Roman" w:cs="Times New Roman"/>
          <w:sz w:val="22"/>
          <w:szCs w:val="22"/>
        </w:rPr>
        <w:t>13.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Вземане на решение по</w:t>
      </w:r>
      <w:r w:rsidRPr="00432F22">
        <w:rPr>
          <w:rFonts w:ascii="Times New Roman" w:hAnsi="Times New Roman" w:cs="Times New Roman"/>
          <w:sz w:val="22"/>
          <w:szCs w:val="22"/>
        </w:rPr>
        <w:t xml:space="preserve"> Жалба с </w:t>
      </w:r>
      <w:proofErr w:type="spellStart"/>
      <w:r w:rsidRPr="00432F22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432F22">
        <w:rPr>
          <w:rFonts w:ascii="Times New Roman" w:hAnsi="Times New Roman" w:cs="Times New Roman"/>
          <w:sz w:val="22"/>
          <w:szCs w:val="22"/>
        </w:rPr>
        <w:t xml:space="preserve"> № 18- ЖС/ 22.10.2015г. от  Сергей Леков </w:t>
      </w:r>
      <w:proofErr w:type="spellStart"/>
      <w:r w:rsidRPr="00432F22">
        <w:rPr>
          <w:rFonts w:ascii="Times New Roman" w:hAnsi="Times New Roman" w:cs="Times New Roman"/>
          <w:sz w:val="22"/>
          <w:szCs w:val="22"/>
        </w:rPr>
        <w:t>Калканов</w:t>
      </w:r>
      <w:proofErr w:type="spellEnd"/>
      <w:r w:rsidRPr="00432F22">
        <w:rPr>
          <w:rFonts w:ascii="Times New Roman" w:hAnsi="Times New Roman" w:cs="Times New Roman"/>
          <w:sz w:val="22"/>
          <w:szCs w:val="22"/>
        </w:rPr>
        <w:t xml:space="preserve"> –свещеник на  с.Цар Асен  за извършени нарушения на Изборния кодекс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lastRenderedPageBreak/>
        <w:t>14. Вземане на решение за р</w:t>
      </w:r>
      <w:r w:rsidRPr="00432F22">
        <w:rPr>
          <w:rFonts w:ascii="Times New Roman" w:eastAsia="Times New Roman" w:hAnsi="Times New Roman" w:cs="Times New Roman"/>
          <w:sz w:val="22"/>
          <w:szCs w:val="22"/>
          <w:lang w:eastAsia="en-US"/>
        </w:rPr>
        <w:t>еда и условията за предаване на черновата за отразяване на преференции за кандидатите за общински съветници</w:t>
      </w:r>
      <w:r w:rsidRPr="00432F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</w:pPr>
      <w:r w:rsidRPr="00432F22">
        <w:rPr>
          <w:rFonts w:ascii="Times New Roman" w:eastAsia="Times New Roman" w:hAnsi="Times New Roman" w:cs="Times New Roman"/>
          <w:sz w:val="22"/>
          <w:szCs w:val="22"/>
          <w:lang w:eastAsia="bg-BG"/>
        </w:rPr>
        <w:t>15.Доклад по Писмо вх.</w:t>
      </w:r>
      <w:r w:rsidRPr="00432F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  <w:t xml:space="preserve">№142/22.10.2015г. Агенция </w:t>
      </w:r>
      <w:proofErr w:type="spellStart"/>
      <w:r w:rsidRPr="00432F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  <w:t>Маркет</w:t>
      </w:r>
      <w:proofErr w:type="spellEnd"/>
      <w:r w:rsidRPr="00432F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432F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  <w:t>Линкс</w:t>
      </w:r>
      <w:proofErr w:type="spellEnd"/>
      <w:r w:rsidRPr="00432F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en-US"/>
        </w:rPr>
        <w:t xml:space="preserve"> ООД</w:t>
      </w:r>
    </w:p>
    <w:p w:rsidR="00432F22" w:rsidRPr="00432F22" w:rsidRDefault="00432F22" w:rsidP="00432F22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165630" w:rsidRDefault="00165630" w:rsidP="00432F22">
      <w:pPr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2B57ED"/>
    <w:rsid w:val="00432F22"/>
    <w:rsid w:val="00884549"/>
    <w:rsid w:val="00951078"/>
    <w:rsid w:val="0097780E"/>
    <w:rsid w:val="00BB5743"/>
    <w:rsid w:val="00C5276A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2015-09-19T15:08:00Z</dcterms:created>
  <dcterms:modified xsi:type="dcterms:W3CDTF">2015-10-22T16:30:00Z</dcterms:modified>
</cp:coreProperties>
</file>