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B5265F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5265F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B5265F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B5265F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5C4D">
        <w:rPr>
          <w:rFonts w:ascii="Times New Roman" w:hAnsi="Times New Roman" w:cs="Times New Roman"/>
          <w:b/>
          <w:bCs/>
        </w:rPr>
        <w:t>2</w:t>
      </w:r>
      <w:r w:rsidR="009530B0">
        <w:rPr>
          <w:rFonts w:ascii="Times New Roman" w:hAnsi="Times New Roman" w:cs="Times New Roman"/>
          <w:b/>
          <w:bCs/>
          <w:lang w:val="en-US"/>
        </w:rPr>
        <w:t>5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1567F">
        <w:rPr>
          <w:rFonts w:ascii="Times New Roman" w:eastAsia="Times New Roman" w:hAnsi="Times New Roman" w:cs="Times New Roman"/>
        </w:rPr>
        <w:t>1.Вземане на решение за извършване замяна на членове и ръководен състав в СИК на територията на Община Пазарджик по предложение на РЕФОРМАТОРСКИ БЛОК в изборите за общински съветници и кметове и произвеждане на национален референдум на 25.10.2015 г.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9530B0" w:rsidRPr="00E1567F" w:rsidRDefault="009530B0" w:rsidP="009530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E1567F">
        <w:rPr>
          <w:rFonts w:ascii="Times New Roman" w:eastAsia="Times New Roman" w:hAnsi="Times New Roman" w:cs="Times New Roman"/>
        </w:rPr>
        <w:t>2. Извършване на промяна в членове и ръководен състав в секционни избирателни комисии на територията на Община Пазарджик  в изборите за общински съветници и кметове и произвеждане на национален референдум на 25.10.2015 г.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1567F">
        <w:rPr>
          <w:rFonts w:ascii="Times New Roman" w:eastAsia="Times New Roman" w:hAnsi="Times New Roman" w:cs="Times New Roman"/>
        </w:rPr>
        <w:t>3.</w:t>
      </w:r>
      <w:r w:rsidRPr="00E1567F">
        <w:rPr>
          <w:rFonts w:ascii="Times New Roman" w:eastAsia="Times New Roman" w:hAnsi="Times New Roman" w:cs="Times New Roman"/>
          <w:lang w:eastAsia="bg-BG"/>
        </w:rPr>
        <w:t xml:space="preserve"> Вземане на решение по Писмо с вх. № 201 от 24.10.2015г. от Ръководител Следствен арест – гр.Пазарджик 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1567F">
        <w:rPr>
          <w:rFonts w:ascii="Times New Roman" w:eastAsia="Times New Roman" w:hAnsi="Times New Roman" w:cs="Times New Roman"/>
          <w:lang w:eastAsia="bg-BG"/>
        </w:rPr>
        <w:t>4.</w:t>
      </w:r>
      <w:r w:rsidRPr="00E1567F">
        <w:rPr>
          <w:rFonts w:ascii="Times New Roman" w:hAnsi="Times New Roman" w:cs="Times New Roman"/>
        </w:rPr>
        <w:t xml:space="preserve"> Вземане на решение по Жалба с Вх. №1-ЖС-ИД/ 25.10.2015г. от Давид Лазаров Николов и Цветана Тодорова Николова – и двамата от с.Цар Асен, ул. „Седемнадесета“ №14.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1567F">
        <w:rPr>
          <w:rFonts w:ascii="Times New Roman" w:eastAsia="Times New Roman" w:hAnsi="Times New Roman" w:cs="Times New Roman"/>
          <w:lang w:eastAsia="bg-BG"/>
        </w:rPr>
        <w:t>5.</w:t>
      </w:r>
      <w:r w:rsidRPr="00E1567F">
        <w:rPr>
          <w:rFonts w:ascii="Times New Roman" w:hAnsi="Times New Roman" w:cs="Times New Roman"/>
        </w:rPr>
        <w:t xml:space="preserve"> Вземане решение по Жалба с Вх. №2-ЖС-ИД/ 25.10.2015г. от Местна коалиция Благо Солов в съюз за Пазарджик, подадена чрез Петър Лукайчев – пълномощник на представляващия коалицията Благо Атанасов Петров.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E1567F">
        <w:rPr>
          <w:rFonts w:ascii="Times New Roman" w:eastAsia="Times New Roman" w:hAnsi="Times New Roman" w:cs="Times New Roman"/>
          <w:lang w:eastAsia="bg-BG"/>
        </w:rPr>
        <w:t>6.</w:t>
      </w:r>
      <w:r w:rsidRPr="00E1567F">
        <w:rPr>
          <w:rFonts w:ascii="Times New Roman" w:hAnsi="Times New Roman" w:cs="Times New Roman"/>
        </w:rPr>
        <w:t xml:space="preserve"> Вземане решение по Сигнал, подаден на телефон 112 от Митко Иванов Калбуров,  препредаден от ОД на МВР  на ОИК Пазарджик относно бюлетини не по установения образец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</w:rPr>
      </w:pP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 w:rsidRPr="00E1567F">
        <w:rPr>
          <w:rFonts w:ascii="Times New Roman" w:eastAsia="Times New Roman" w:hAnsi="Times New Roman" w:cs="Times New Roman"/>
          <w:lang w:eastAsia="bg-BG"/>
        </w:rPr>
        <w:t>7.</w:t>
      </w:r>
      <w:r w:rsidRPr="00E1567F">
        <w:rPr>
          <w:rFonts w:ascii="Times New Roman" w:hAnsi="Times New Roman" w:cs="Times New Roman"/>
        </w:rPr>
        <w:t xml:space="preserve"> Вземане решение по </w:t>
      </w:r>
      <w:r w:rsidRPr="00A354C5">
        <w:rPr>
          <w:rFonts w:ascii="Times New Roman" w:hAnsi="Times New Roman" w:cs="Times New Roman"/>
        </w:rPr>
        <w:t>Сигнал, подаден по телефон</w:t>
      </w:r>
      <w:r w:rsidRPr="00A354C5">
        <w:rPr>
          <w:rFonts w:ascii="Times New Roman" w:hAnsi="Times New Roman" w:cs="Times New Roman"/>
          <w:lang w:val="en-US"/>
        </w:rPr>
        <w:t xml:space="preserve"> </w:t>
      </w:r>
      <w:r w:rsidRPr="00A354C5">
        <w:rPr>
          <w:rFonts w:ascii="Times New Roman" w:hAnsi="Times New Roman" w:cs="Times New Roman"/>
        </w:rPr>
        <w:t>на ОИК Пазарджик относно намерен лист с номера 8 и 22  на кандидати за кмет на община и общински съветници в тъмното помещение в  СИК № 151 в село Алеко Константиново</w:t>
      </w:r>
    </w:p>
    <w:p w:rsidR="009530B0" w:rsidRPr="00E1567F" w:rsidRDefault="009530B0" w:rsidP="009530B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</w:p>
    <w:p w:rsidR="009530B0" w:rsidRPr="006944E4" w:rsidRDefault="009530B0" w:rsidP="009530B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1567F">
        <w:rPr>
          <w:rFonts w:ascii="Times New Roman" w:hAnsi="Times New Roman" w:cs="Times New Roman"/>
        </w:rPr>
        <w:t>8. Вземане решение по</w:t>
      </w:r>
      <w:r w:rsidRPr="00E1567F">
        <w:rPr>
          <w:rFonts w:ascii="Times New Roman" w:eastAsia="Times New Roman" w:hAnsi="Times New Roman" w:cs="Times New Roman"/>
        </w:rPr>
        <w:t xml:space="preserve"> </w:t>
      </w:r>
      <w:r w:rsidRPr="006944E4">
        <w:rPr>
          <w:rFonts w:ascii="Times New Roman" w:eastAsia="Times New Roman" w:hAnsi="Times New Roman" w:cs="Times New Roman"/>
        </w:rPr>
        <w:t>Жалба/</w:t>
      </w:r>
      <w:r w:rsidRPr="006944E4">
        <w:rPr>
          <w:rFonts w:ascii="Times New Roman" w:hAnsi="Times New Roman" w:cs="Times New Roman"/>
        </w:rPr>
        <w:t xml:space="preserve">Сигнал с вх. № 3-ЖС-ИД от 25.10.2015г., подаден  от Стефан Стефанов за нарушения на ИК, изразяващи се в неправомерна агитация в изборния ден </w:t>
      </w:r>
    </w:p>
    <w:p w:rsidR="009530B0" w:rsidRPr="003B1F48" w:rsidRDefault="009530B0" w:rsidP="009530B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1567F">
        <w:rPr>
          <w:rFonts w:ascii="Times New Roman" w:hAnsi="Times New Roman" w:cs="Times New Roman"/>
        </w:rPr>
        <w:t>9. Вземане решение по</w:t>
      </w:r>
      <w:r w:rsidRPr="00E1567F">
        <w:rPr>
          <w:rFonts w:ascii="Times New Roman" w:eastAsia="Times New Roman" w:hAnsi="Times New Roman" w:cs="Times New Roman"/>
        </w:rPr>
        <w:t xml:space="preserve"> </w:t>
      </w:r>
      <w:r w:rsidRPr="003B1F48">
        <w:rPr>
          <w:rFonts w:ascii="Times New Roman" w:eastAsia="Times New Roman" w:hAnsi="Times New Roman" w:cs="Times New Roman"/>
        </w:rPr>
        <w:t>Жалба</w:t>
      </w:r>
      <w:r w:rsidRPr="003B1F48">
        <w:rPr>
          <w:rFonts w:ascii="Times New Roman" w:hAnsi="Times New Roman" w:cs="Times New Roman"/>
        </w:rPr>
        <w:t xml:space="preserve"> с вх. № 4-ЖС-ИД от 25.10.2015г., подаден  от Антоанета Христова Дачева, упълномощен представител на ПП ГЕРБ  за нарушения на ИК</w:t>
      </w:r>
    </w:p>
    <w:p w:rsidR="009530B0" w:rsidRDefault="009530B0" w:rsidP="009530B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1567F">
        <w:rPr>
          <w:rFonts w:ascii="Times New Roman" w:hAnsi="Times New Roman" w:cs="Times New Roman"/>
        </w:rPr>
        <w:t>10. Вземане решение по</w:t>
      </w:r>
      <w:r w:rsidRPr="00E1567F">
        <w:rPr>
          <w:rFonts w:ascii="Times New Roman" w:eastAsia="Times New Roman" w:hAnsi="Times New Roman" w:cs="Times New Roman"/>
        </w:rPr>
        <w:t xml:space="preserve"> </w:t>
      </w:r>
      <w:r w:rsidRPr="009B0C99">
        <w:rPr>
          <w:rFonts w:ascii="Times New Roman" w:eastAsia="Times New Roman" w:hAnsi="Times New Roman" w:cs="Times New Roman"/>
        </w:rPr>
        <w:t>Жалба</w:t>
      </w:r>
      <w:r w:rsidRPr="009B0C99">
        <w:rPr>
          <w:rFonts w:ascii="Times New Roman" w:hAnsi="Times New Roman" w:cs="Times New Roman"/>
        </w:rPr>
        <w:t xml:space="preserve"> с вх. № 5-ЖС-ИД от 25.10.2015г., подаден  от Антоанета Христова Дачева, упълномощен представител на ПП ГЕРБ  за нарушения на ИК</w:t>
      </w:r>
    </w:p>
    <w:p w:rsidR="009530B0" w:rsidRDefault="009530B0" w:rsidP="009530B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11.Вземане на решение по Жалба</w:t>
      </w:r>
      <w:r>
        <w:rPr>
          <w:rFonts w:ascii="Times New Roman" w:hAnsi="Times New Roman" w:cs="Times New Roman"/>
        </w:rPr>
        <w:t xml:space="preserve"> с вх. № </w:t>
      </w:r>
      <w:r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</w:rPr>
        <w:t>-ЖС-ИД от 25.10.2015г., подадена  от Илко Савов, упълномощен представител на БСП  пред ОИК Пазарджик за нарушения на ИК.</w:t>
      </w:r>
    </w:p>
    <w:p w:rsidR="00165630" w:rsidRDefault="009530B0" w:rsidP="009530B0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</w:rPr>
        <w:t>12.</w:t>
      </w:r>
      <w:r w:rsidRPr="00FD3D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Вземане на решение по Жалба/Сигнал</w:t>
      </w:r>
      <w:r>
        <w:rPr>
          <w:rFonts w:ascii="Times New Roman" w:hAnsi="Times New Roman" w:cs="Times New Roman"/>
        </w:rPr>
        <w:t xml:space="preserve"> с вх. № 7-ЖС-ИД от 25.10.2015г., подаден  от Малина Консулова-Златева, кандидат за кмет на Община Пазарджик.</w:t>
      </w: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C06F0"/>
    <w:rsid w:val="00165630"/>
    <w:rsid w:val="00951078"/>
    <w:rsid w:val="009530B0"/>
    <w:rsid w:val="0097780E"/>
    <w:rsid w:val="00B5265F"/>
    <w:rsid w:val="00BB5743"/>
    <w:rsid w:val="00C55C4D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4</cp:revision>
  <dcterms:created xsi:type="dcterms:W3CDTF">2015-09-19T15:08:00Z</dcterms:created>
  <dcterms:modified xsi:type="dcterms:W3CDTF">2015-10-26T11:13:00Z</dcterms:modified>
</cp:coreProperties>
</file>