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CE1642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E1642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CE1642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E1642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5C4D">
        <w:rPr>
          <w:rFonts w:ascii="Times New Roman" w:hAnsi="Times New Roman" w:cs="Times New Roman"/>
          <w:b/>
          <w:bCs/>
        </w:rPr>
        <w:t>2</w:t>
      </w:r>
      <w:r w:rsidR="001A763C">
        <w:rPr>
          <w:rFonts w:ascii="Times New Roman" w:hAnsi="Times New Roman" w:cs="Times New Roman"/>
          <w:b/>
          <w:bCs/>
          <w:lang w:val="en-US"/>
        </w:rPr>
        <w:t>6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A763C" w:rsidRPr="001A763C" w:rsidRDefault="001A763C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 на Община Пазарджик </w:t>
      </w:r>
      <w:r w:rsidRPr="00DF04B5">
        <w:rPr>
          <w:rFonts w:ascii="Times New Roman" w:eastAsia="Times New Roman" w:hAnsi="Times New Roman" w:cs="Times New Roman"/>
        </w:rPr>
        <w:t xml:space="preserve"> 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>резултати за общински съветници на Община Пазарджик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с. </w:t>
      </w:r>
      <w:r w:rsidRPr="00DF04B5">
        <w:rPr>
          <w:rFonts w:ascii="Times New Roman" w:eastAsia="Times New Roman" w:hAnsi="Times New Roman" w:cs="Times New Roman"/>
        </w:rPr>
        <w:t>Алеко Константиново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Априлци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Братаница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Величково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Гелеменово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Главиница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Говедаре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Дебръщица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Добровница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Драгор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Звъничево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Ивайло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Крали Марко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Ляхово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Мало Конаре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Мирянци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Мокрище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Овчеполци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Огняново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Паталеница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Пищигово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Росен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Сарая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Сбор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Синитово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Тополи дол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Хаджиево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Цар Асен</w:t>
      </w:r>
    </w:p>
    <w:p w:rsidR="008F4A19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Црънча</w:t>
      </w:r>
    </w:p>
    <w:p w:rsidR="008F4A19" w:rsidRPr="00DF04B5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Черногорово</w:t>
      </w:r>
    </w:p>
    <w:p w:rsidR="008F4A19" w:rsidRPr="000F0F17" w:rsidRDefault="008F4A19" w:rsidP="008F4A1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Юнаците</w:t>
      </w:r>
    </w:p>
    <w:p w:rsidR="00165630" w:rsidRDefault="00165630" w:rsidP="008F4A19">
      <w:pPr>
        <w:spacing w:before="100" w:beforeAutospacing="1" w:after="100" w:afterAutospacing="1"/>
        <w:ind w:firstLine="708"/>
        <w:contextualSpacing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176"/>
    <w:multiLevelType w:val="hybridMultilevel"/>
    <w:tmpl w:val="6F5A3EC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C06F0"/>
    <w:rsid w:val="00165630"/>
    <w:rsid w:val="001A763C"/>
    <w:rsid w:val="008D5F8F"/>
    <w:rsid w:val="008F4A19"/>
    <w:rsid w:val="00951078"/>
    <w:rsid w:val="009530B0"/>
    <w:rsid w:val="0097780E"/>
    <w:rsid w:val="00B5265F"/>
    <w:rsid w:val="00BB5743"/>
    <w:rsid w:val="00C55C4D"/>
    <w:rsid w:val="00CE1642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1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2015-10-27T17:22:00Z</dcterms:created>
  <dcterms:modified xsi:type="dcterms:W3CDTF">2015-10-27T17:22:00Z</dcterms:modified>
</cp:coreProperties>
</file>