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DC5BBF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C5BBF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DC5BBF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DC5BBF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66C9B">
        <w:rPr>
          <w:rFonts w:ascii="Times New Roman" w:hAnsi="Times New Roman" w:cs="Times New Roman"/>
          <w:b/>
          <w:bCs/>
          <w:lang w:val="en-US"/>
        </w:rPr>
        <w:t>29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866C9B" w:rsidRPr="00866C9B" w:rsidRDefault="00866C9B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866C9B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806E8">
        <w:rPr>
          <w:rFonts w:ascii="Times New Roman" w:eastAsia="Times New Roman" w:hAnsi="Times New Roman" w:cs="Times New Roman"/>
        </w:rPr>
        <w:t>1.Докладва постъпила жалба вх.№27-ЖС/29.10.2015г. от Спас Димитров Иванов-кандидат за общински съветник от Коалиция „Тодор Попов ЗА Пазарджик“</w:t>
      </w:r>
    </w:p>
    <w:p w:rsidR="00866C9B" w:rsidRPr="007806E8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:rsidR="00866C9B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806E8">
        <w:rPr>
          <w:rFonts w:ascii="Times New Roman" w:eastAsia="Times New Roman" w:hAnsi="Times New Roman" w:cs="Times New Roman"/>
        </w:rPr>
        <w:t>2. Вземане на решение по заявление вх. № 220 от 29.10.2015г., подадено от Трендафил Ангелов Величков—избран за общински съветник в резултат на изборите, проведени на 25.10.2015г. от</w:t>
      </w:r>
      <w:r w:rsidRPr="007806E8">
        <w:rPr>
          <w:rFonts w:ascii="Times New Roman" w:hAnsi="Times New Roman" w:cs="Times New Roman"/>
        </w:rPr>
        <w:t xml:space="preserve"> листата на</w:t>
      </w:r>
      <w:r w:rsidRPr="007806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 </w:t>
      </w:r>
      <w:bookmarkStart w:id="0" w:name="_GoBack"/>
      <w:bookmarkEnd w:id="0"/>
      <w:r w:rsidRPr="007806E8">
        <w:rPr>
          <w:rFonts w:ascii="Times New Roman" w:eastAsia="Times New Roman" w:hAnsi="Times New Roman" w:cs="Times New Roman"/>
        </w:rPr>
        <w:t>АБВ /АЛТЕРНАТИВА ЗА БЪЛГАРСКО ВЪЗРАЖДАНЕ/.</w:t>
      </w:r>
    </w:p>
    <w:p w:rsidR="00866C9B" w:rsidRPr="007806E8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866C9B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806E8">
        <w:rPr>
          <w:rFonts w:ascii="Times New Roman" w:eastAsia="Times New Roman" w:hAnsi="Times New Roman" w:cs="Times New Roman"/>
        </w:rPr>
        <w:t>3.Вземане на решение за и</w:t>
      </w:r>
      <w:r w:rsidRPr="00BB0F60">
        <w:rPr>
          <w:rFonts w:ascii="Times New Roman" w:eastAsia="Times New Roman" w:hAnsi="Times New Roman" w:cs="Times New Roman"/>
        </w:rPr>
        <w:t>звършване замяна на членове и ръководен състав в СИК на територията на Община Пазарджик по предложение на КП „ПАТРИОТИЧЕН ФРОНТ“ в изборите за кмет на община и кметове на кметства на втори тур на изборите на 01.11.2015 г.</w:t>
      </w:r>
      <w:r w:rsidRPr="007806E8">
        <w:rPr>
          <w:rFonts w:ascii="Times New Roman" w:eastAsia="Times New Roman" w:hAnsi="Times New Roman" w:cs="Times New Roman"/>
        </w:rPr>
        <w:t>.</w:t>
      </w:r>
    </w:p>
    <w:p w:rsidR="00866C9B" w:rsidRPr="007806E8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866C9B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806E8">
        <w:rPr>
          <w:rFonts w:ascii="Times New Roman" w:eastAsia="Times New Roman" w:hAnsi="Times New Roman" w:cs="Times New Roman"/>
        </w:rPr>
        <w:t>4.Вземане на решение за и</w:t>
      </w:r>
      <w:r w:rsidRPr="0092629F">
        <w:rPr>
          <w:rFonts w:ascii="Times New Roman" w:eastAsia="Times New Roman" w:hAnsi="Times New Roman" w:cs="Times New Roman"/>
        </w:rPr>
        <w:t>звършване замяна на членове в СИК на територията на Община Пазарджик по предложение на ПП АТАКА в изборите за кмет на община и кметове на кметства на втори тур на изборите на 01.11.2015 г.</w:t>
      </w:r>
    </w:p>
    <w:p w:rsidR="00866C9B" w:rsidRPr="007806E8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866C9B" w:rsidRPr="007806E8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6E8">
        <w:rPr>
          <w:rFonts w:ascii="Times New Roman" w:eastAsia="Times New Roman" w:hAnsi="Times New Roman" w:cs="Times New Roman"/>
          <w:lang w:eastAsia="bg-BG"/>
        </w:rPr>
        <w:t>5.Вземане на решение за р</w:t>
      </w:r>
      <w:r w:rsidRPr="00CA7C48">
        <w:rPr>
          <w:rFonts w:ascii="Times New Roman" w:eastAsia="Times New Roman" w:hAnsi="Times New Roman" w:cs="Times New Roman"/>
          <w:lang w:eastAsia="bg-BG"/>
        </w:rPr>
        <w:t xml:space="preserve">егистрация на застъпник на </w:t>
      </w:r>
      <w:r w:rsidRPr="00CA7C48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A7C48">
        <w:rPr>
          <w:rFonts w:ascii="Times New Roman" w:eastAsia="Times New Roman" w:hAnsi="Times New Roman" w:cs="Times New Roman"/>
          <w:lang w:eastAsia="bg-BG"/>
        </w:rPr>
        <w:t>кмет на кметство Тополи дол, регистрирана от ПП „АТАКА“ в изборите за кметове на кметства – втори тур  на 01.11.2015г.</w:t>
      </w:r>
    </w:p>
    <w:p w:rsidR="00866C9B" w:rsidRPr="007806E8" w:rsidRDefault="00866C9B" w:rsidP="00866C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6E8">
        <w:rPr>
          <w:rFonts w:ascii="Times New Roman" w:eastAsia="Times New Roman" w:hAnsi="Times New Roman" w:cs="Times New Roman"/>
          <w:lang w:eastAsia="bg-BG"/>
        </w:rPr>
        <w:t>6. Вземане на Решение за определяне на двама души-членове от състава на ОИК- Пазарджик, предложени от различни политически сили, които да участват при приемането на бюлетините за балотажа за местните изборите за кметове на 01.11.2015г.</w:t>
      </w:r>
    </w:p>
    <w:p w:rsidR="009D5BDB" w:rsidRPr="00FA15B0" w:rsidRDefault="009D5BDB" w:rsidP="00866C9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sectPr w:rsidR="009D5BDB" w:rsidRPr="00FA15B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06"/>
    <w:multiLevelType w:val="hybridMultilevel"/>
    <w:tmpl w:val="2062CB3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063D8E"/>
    <w:rsid w:val="00165630"/>
    <w:rsid w:val="008571FF"/>
    <w:rsid w:val="00866C9B"/>
    <w:rsid w:val="00951078"/>
    <w:rsid w:val="0097780E"/>
    <w:rsid w:val="009D5BDB"/>
    <w:rsid w:val="00BB5743"/>
    <w:rsid w:val="00DC5BBF"/>
    <w:rsid w:val="00ED4139"/>
    <w:rsid w:val="00FA15B0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2015-10-29T16:32:00Z</dcterms:created>
  <dcterms:modified xsi:type="dcterms:W3CDTF">2015-10-29T16:32:00Z</dcterms:modified>
</cp:coreProperties>
</file>