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A3756E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A3756E">
        <w:rPr>
          <w:rFonts w:ascii="Times New Roman" w:hAnsi="Times New Roman" w:cs="Times New Roman"/>
          <w:noProof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A3756E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A3756E">
        <w:rPr>
          <w:rFonts w:ascii="Times New Roman" w:hAnsi="Times New Roman" w:cs="Times New Roman"/>
          <w:noProof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845DDA">
        <w:rPr>
          <w:rFonts w:ascii="Times New Roman" w:hAnsi="Times New Roman" w:cs="Times New Roman"/>
          <w:b/>
          <w:bCs/>
          <w:lang w:val="en-US"/>
        </w:rPr>
        <w:t>30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10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rFonts w:asciiTheme="minorHAnsi" w:hAnsiTheme="minorHAnsi"/>
          <w:b/>
          <w:bCs/>
          <w:lang w:val="en-US"/>
        </w:rPr>
      </w:pPr>
      <w:r>
        <w:rPr>
          <w:b/>
          <w:bCs/>
        </w:rPr>
        <w:t xml:space="preserve">Проект за дневен ред </w:t>
      </w:r>
    </w:p>
    <w:p w:rsidR="00866C9B" w:rsidRPr="00866C9B" w:rsidRDefault="00866C9B" w:rsidP="0097780E">
      <w:pPr>
        <w:jc w:val="center"/>
        <w:rPr>
          <w:rFonts w:asciiTheme="minorHAnsi" w:hAnsiTheme="minorHAnsi"/>
          <w:b/>
          <w:bCs/>
          <w:lang w:val="en-US"/>
        </w:rPr>
      </w:pPr>
    </w:p>
    <w:p w:rsidR="00845DDA" w:rsidRDefault="00845DDA" w:rsidP="00845DD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1.Вземане на Решение по жалба вх.</w:t>
      </w:r>
      <w:r>
        <w:rPr>
          <w:rFonts w:ascii="Times New Roman" w:hAnsi="Times New Roman" w:cs="Times New Roman"/>
          <w:bCs/>
        </w:rPr>
        <w:t>№28-ЖС/30.10.2015г. до ОИК Пазарджик от независим кандидат за кмет на община Пазарджик Тодор Димитров Попов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за нарушения на ИК</w:t>
      </w:r>
    </w:p>
    <w:p w:rsidR="00845DDA" w:rsidRDefault="00845DDA" w:rsidP="00845DD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Вземане на решение за извършване замяна на членове в СИК на територията на Община Пазарджик по предложение на КП „ПАТРИОТИЧЕН ФРОНТ“ в изборите за кмет на община и кметове на кметства на втори тур на изборите на 01.11.2015 г.  </w:t>
      </w:r>
    </w:p>
    <w:p w:rsidR="00845DDA" w:rsidRDefault="00845DDA" w:rsidP="00845DD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</w:p>
    <w:p w:rsidR="00845DDA" w:rsidRDefault="00845DDA" w:rsidP="00845DD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3.Вземане на решение за регистрация на застъпник на </w:t>
      </w:r>
      <w:r>
        <w:rPr>
          <w:rFonts w:ascii="Times New Roman" w:eastAsiaTheme="minorEastAsia" w:hAnsi="Times New Roman" w:cs="Times New Roman"/>
          <w:lang w:eastAsia="bg-BG"/>
        </w:rPr>
        <w:t xml:space="preserve">кандидатска листа за </w:t>
      </w:r>
      <w:r>
        <w:rPr>
          <w:rFonts w:ascii="Times New Roman" w:eastAsia="Times New Roman" w:hAnsi="Times New Roman" w:cs="Times New Roman"/>
          <w:lang w:eastAsia="bg-BG"/>
        </w:rPr>
        <w:t>кмет на кметство Сбор, регистрирана от БЪЛГАРСКА СОЦИАЛИСТИЧЕСКА ПАРТИЯ, в изборите за кметове на кметства – втори тур  на 01.11.2015г.</w:t>
      </w:r>
    </w:p>
    <w:p w:rsidR="00845DDA" w:rsidRDefault="00845DDA" w:rsidP="00845DD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845DDA" w:rsidRDefault="00845DDA" w:rsidP="00845DD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4.Вземане на решение за закриване на избирателна секция №131900093 за местни избори за избор на кмет на община за втория тур, който ще се проведе на 01.11.2015г.</w:t>
      </w:r>
    </w:p>
    <w:p w:rsidR="00845DDA" w:rsidRDefault="00845DDA" w:rsidP="00845DD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845DDA" w:rsidRDefault="00845DDA" w:rsidP="00845DD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5.</w:t>
      </w:r>
      <w: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Реда и условията за достъп до запечатано помещение, в което се съхраняват изборни книжа, материали и бюлетини за произвеждане на изборите за кмет на община Пазарджик на 01.11.2015 г.</w:t>
      </w:r>
    </w:p>
    <w:p w:rsidR="00845DDA" w:rsidRDefault="00845DDA" w:rsidP="00845DD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845DDA" w:rsidRDefault="00845DDA" w:rsidP="00845DD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6. Закриване на избирателна секция №131900094 за втори тур на местни избори за избор на кмет на община, който ще се проведе на 01.11.2015г.</w:t>
      </w:r>
    </w:p>
    <w:p w:rsidR="00845DDA" w:rsidRDefault="00845DDA" w:rsidP="00845DD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845DDA" w:rsidRDefault="00845DDA" w:rsidP="00845DD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7. Вземане на решение за</w:t>
      </w:r>
      <w:r>
        <w:rPr>
          <w:rFonts w:ascii="Times New Roman" w:eastAsia="Times New Roman" w:hAnsi="Times New Roman" w:cs="Times New Roman"/>
        </w:rPr>
        <w:t xml:space="preserve"> извършване замяна на членове и ръководен състав в СИК на територията на Община Пазарджик по предложение на КП „ПАТРИОТИЧЕН ФРОНТ“ в изборите за кмет на община и кметове на кметства на втори тур на изборите на 01.11.2015 г.</w:t>
      </w:r>
    </w:p>
    <w:p w:rsidR="00845DDA" w:rsidRDefault="00845DDA" w:rsidP="00845DD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:rsidR="00845DDA" w:rsidRDefault="00845DDA" w:rsidP="00845DD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  <w:lang w:eastAsia="bg-BG"/>
        </w:rPr>
        <w:t xml:space="preserve"> Вземане на решение за</w:t>
      </w:r>
      <w:r>
        <w:rPr>
          <w:rFonts w:ascii="Times New Roman" w:eastAsia="Times New Roman" w:hAnsi="Times New Roman" w:cs="Times New Roman"/>
        </w:rPr>
        <w:t xml:space="preserve"> извършване замяна на членове и ръководен състав в СИК на територията на Община Пазарджик по предложение на РЕФОРМАТОРСКИ БЛОК в изборите за кмет на община и кметове на кметства на втори тур на изборите на 01.11.2015 г. </w:t>
      </w:r>
    </w:p>
    <w:p w:rsidR="00845DDA" w:rsidRDefault="00845DDA" w:rsidP="00845DD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</w:p>
    <w:p w:rsidR="00845DDA" w:rsidRDefault="00845DDA" w:rsidP="00845DD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</w:t>
      </w:r>
      <w:r>
        <w:rPr>
          <w:rFonts w:ascii="Times New Roman" w:eastAsia="Times New Roman" w:hAnsi="Times New Roman" w:cs="Times New Roman"/>
          <w:lang w:eastAsia="bg-BG"/>
        </w:rPr>
        <w:t>Вземане на решение за</w:t>
      </w:r>
      <w:r>
        <w:rPr>
          <w:rFonts w:ascii="Times New Roman" w:eastAsia="Times New Roman" w:hAnsi="Times New Roman" w:cs="Times New Roman"/>
        </w:rPr>
        <w:t xml:space="preserve"> извършване замяна на членове и ръководен състав в СИК на територията на Община Пазарджик по предложение на ПП ДПС в изборите за кмет на община и кметове на кметства на втори тур на изборите на 01.11.2015 г. </w:t>
      </w:r>
    </w:p>
    <w:p w:rsidR="00845DDA" w:rsidRDefault="00845DDA" w:rsidP="00845DD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</w:p>
    <w:p w:rsidR="00845DDA" w:rsidRDefault="00845DDA" w:rsidP="00845DD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r>
        <w:rPr>
          <w:rFonts w:ascii="Times New Roman" w:eastAsia="Times New Roman" w:hAnsi="Times New Roman" w:cs="Times New Roman"/>
          <w:lang w:eastAsia="bg-BG"/>
        </w:rPr>
        <w:t>Вземане на решение за</w:t>
      </w:r>
      <w:r>
        <w:rPr>
          <w:rFonts w:ascii="Times New Roman" w:eastAsia="Times New Roman" w:hAnsi="Times New Roman" w:cs="Times New Roman"/>
        </w:rPr>
        <w:t xml:space="preserve"> извършване замяна на членове и ръководен състав в СИК на територията на Община Пазарджик по предложение на ПП ББЦ в изборите за кмет на община и кметове на кметства на втори тур на изборите на 01.11.2015 г.</w:t>
      </w:r>
    </w:p>
    <w:p w:rsidR="00845DDA" w:rsidRDefault="00845DDA" w:rsidP="00845DD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</w:p>
    <w:p w:rsidR="00845DDA" w:rsidRDefault="00845DDA" w:rsidP="00845DD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  <w:lang w:eastAsia="bg-BG"/>
        </w:rPr>
        <w:t xml:space="preserve"> Вземане на решение за регистрация на заместващи застъпници на кандидат за кмет, издигнат от Инициативен комитет за издигане на независим кандидат за кмет на Община Пазарджик Тодор Димитров Попов в изборите за кмет на община  на </w:t>
      </w:r>
      <w:r>
        <w:rPr>
          <w:rFonts w:ascii="Times New Roman" w:eastAsia="Times New Roman" w:hAnsi="Times New Roman" w:cs="Times New Roman"/>
          <w:lang w:eastAsia="bg-BG"/>
        </w:rPr>
        <w:lastRenderedPageBreak/>
        <w:t xml:space="preserve">01.11.2015г. </w:t>
      </w:r>
    </w:p>
    <w:p w:rsidR="00845DDA" w:rsidRDefault="00845DDA" w:rsidP="00845DD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12. Вземане на решение за заличаване и обявяване на представители на Инициативен комитет за издигане на независим кандидат за кмет на Община Пазарджик Тодор Димитров Попов в изборите за кмет на община на 01.11.2015г.</w:t>
      </w:r>
    </w:p>
    <w:p w:rsidR="00845DDA" w:rsidRDefault="00845DDA" w:rsidP="00845DD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lang w:eastAsia="bg-BG"/>
        </w:rPr>
        <w:t>13 Вземане на решение за</w:t>
      </w:r>
      <w:r>
        <w:rPr>
          <w:rFonts w:ascii="Times New Roman" w:eastAsia="Times New Roman" w:hAnsi="Times New Roman" w:cs="Times New Roman"/>
        </w:rPr>
        <w:t xml:space="preserve"> заличаване  регистрацията като застъпници на 4 броя лица от списъка със застъпници на кандидатската листа за кмет на община Пазарджик, регистрирана от ИК за издигане на независим кандидат за кмет на община Пазарджик- Тодор Димитров Попов</w:t>
      </w:r>
    </w:p>
    <w:p w:rsidR="00845DDA" w:rsidRDefault="00845DDA" w:rsidP="00845DD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bg-BG"/>
        </w:rPr>
        <w:t>14.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bg-BG"/>
        </w:rPr>
        <w:t xml:space="preserve"> Вземане на решение за</w:t>
      </w:r>
      <w:r>
        <w:rPr>
          <w:rFonts w:ascii="Times New Roman" w:eastAsia="Times New Roman" w:hAnsi="Times New Roman" w:cs="Times New Roman"/>
        </w:rPr>
        <w:t xml:space="preserve"> извършване замяна на ръководен състав и членове в СИК на територията на Община Пазарджик по предложение на ПП ГЕРБ в изборите за кмет на община и кметове на кметства на 01.11.2015 г. </w:t>
      </w:r>
    </w:p>
    <w:p w:rsidR="00845DDA" w:rsidRDefault="00845DDA" w:rsidP="00845DD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</w:p>
    <w:p w:rsidR="00845DDA" w:rsidRDefault="00845DDA" w:rsidP="00845DD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bg-BG"/>
        </w:rPr>
        <w:t>15 Вземане на решение за</w:t>
      </w:r>
      <w:r>
        <w:rPr>
          <w:rFonts w:ascii="Times New Roman" w:eastAsia="Times New Roman" w:hAnsi="Times New Roman" w:cs="Times New Roman"/>
        </w:rPr>
        <w:t xml:space="preserve"> извършване замяна на членове в СИК на територията на Община Пазарджик по предложение на партия „БЪЛГАРСКА СОЦИАЛИСТИЧЕСКА ПАРТИЯ“ в изборите за кмет на община и кметства на 01.11.2015г. </w:t>
      </w:r>
      <w:r>
        <w:rPr>
          <w:rFonts w:ascii="Times New Roman" w:hAnsi="Times New Roman" w:cs="Times New Roman"/>
        </w:rPr>
        <w:t xml:space="preserve"> </w:t>
      </w:r>
    </w:p>
    <w:p w:rsidR="009D5BDB" w:rsidRPr="00FA15B0" w:rsidRDefault="009D5BDB" w:rsidP="00845DD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sectPr w:rsidR="009D5BDB" w:rsidRPr="00FA15B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2E06"/>
    <w:multiLevelType w:val="hybridMultilevel"/>
    <w:tmpl w:val="2062CB34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/>
  <w:rsids>
    <w:rsidRoot w:val="00FC06F0"/>
    <w:rsid w:val="00063D8E"/>
    <w:rsid w:val="00165630"/>
    <w:rsid w:val="00845DDA"/>
    <w:rsid w:val="008571FF"/>
    <w:rsid w:val="00866C9B"/>
    <w:rsid w:val="00951078"/>
    <w:rsid w:val="0097780E"/>
    <w:rsid w:val="009D5BDB"/>
    <w:rsid w:val="00A3756E"/>
    <w:rsid w:val="00BB5743"/>
    <w:rsid w:val="00DC5BBF"/>
    <w:rsid w:val="00ED4139"/>
    <w:rsid w:val="00FA15B0"/>
    <w:rsid w:val="00FC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236.82\obmen\&#1044;&#1053;&#1045;&#1042;&#1045;&#1053;%20&#1056;&#1045;&#1044;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RIK 13</cp:lastModifiedBy>
  <cp:revision>2</cp:revision>
  <dcterms:created xsi:type="dcterms:W3CDTF">2015-10-30T17:47:00Z</dcterms:created>
  <dcterms:modified xsi:type="dcterms:W3CDTF">2015-10-30T17:47:00Z</dcterms:modified>
</cp:coreProperties>
</file>