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40E82">
        <w:rPr>
          <w:rFonts w:ascii="Times New Roman" w:hAnsi="Times New Roman" w:cs="Times New Roman"/>
          <w:b/>
          <w:bCs/>
        </w:rPr>
        <w:t>3</w:t>
      </w:r>
      <w:r w:rsidR="00BB5743">
        <w:rPr>
          <w:rFonts w:ascii="Times New Roman" w:hAnsi="Times New Roman" w:cs="Times New Roman"/>
          <w:b/>
          <w:bCs/>
        </w:rPr>
        <w:t>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40E82">
        <w:rPr>
          <w:rFonts w:ascii="Times New Roman" w:eastAsia="Times New Roman" w:hAnsi="Times New Roman" w:cs="Times New Roman"/>
          <w:lang w:eastAsia="en-US"/>
        </w:rPr>
        <w:t>1.Вземане на Решение п</w:t>
      </w:r>
      <w:r w:rsidRPr="00840E82">
        <w:rPr>
          <w:rFonts w:ascii="Times New Roman" w:eastAsia="Times New Roman" w:hAnsi="Times New Roman" w:cs="Times New Roman"/>
          <w:lang w:eastAsia="bg-BG"/>
        </w:rPr>
        <w:t xml:space="preserve">убликуване списък на представители на ПП ГЕРБ в изборите за кмет на община и кметове на кметства на 01.11.2015г.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en-US"/>
        </w:rPr>
        <w:t>2.Вземане на решение за извършване замяна на ръководен състав и членове в СИК на територията на Община Пазарджик по предложение на ПП ГЕРБ в изборите за кмет на община и кметове на кметства на 01.11.2015 г.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bg-BG"/>
        </w:rPr>
        <w:t xml:space="preserve">3.Вземане на решение за 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извършване замяна на членове и ръководен състав в СИК на територията на Община Пазарджик по предложение на ПП ББЦ в изборите за кмет на община и кметове на кметства на втори тур на изборите на 01.11.2015 г.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sz w:val="22"/>
          <w:szCs w:val="22"/>
          <w:lang w:eastAsia="bg-BG"/>
        </w:rPr>
        <w:t>4.</w:t>
      </w:r>
      <w:r w:rsidRPr="00840E82">
        <w:rPr>
          <w:rFonts w:ascii="Times New Roman" w:eastAsia="Times New Roman" w:hAnsi="Times New Roman" w:cs="Times New Roman"/>
          <w:lang w:eastAsia="bg-BG"/>
        </w:rPr>
        <w:t xml:space="preserve">Вземане на решение за 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замяна на членове и ръководен състав в СИК на територията на Община Пазарджик по предложение на ПП ДПС в изборите за кмет на община и кметове на кметства на втори тур на изборите на 01.11.2015 г.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bg-BG"/>
        </w:rPr>
        <w:t>5. Вземане на решение за и</w:t>
      </w:r>
      <w:r w:rsidRPr="00840E82">
        <w:rPr>
          <w:rFonts w:ascii="Times New Roman" w:eastAsia="Times New Roman" w:hAnsi="Times New Roman" w:cs="Times New Roman"/>
          <w:lang w:eastAsia="en-US"/>
        </w:rPr>
        <w:t>звършване замяна на членове и ръководен състав в СИК на територията на Община Пазарджик по предложение на КП „ПАТРИОТИЧЕН ФРОНТ“ в изборите за кмет на община и кметове на кметства на втори тур на изборите на 01.11.2015 г.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bg-BG"/>
        </w:rPr>
        <w:t>6.</w:t>
      </w:r>
      <w:r w:rsidRPr="00840E8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</w:t>
      </w:r>
      <w:r w:rsidRPr="00840E82">
        <w:rPr>
          <w:rFonts w:ascii="Times New Roman" w:eastAsia="Times New Roman" w:hAnsi="Times New Roman" w:cs="Times New Roman"/>
          <w:lang w:eastAsia="bg-BG"/>
        </w:rPr>
        <w:t>Вземане на решение за и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звършване замяна на членове в СИК на територията на Община Пазарджик по предложение на партия „БЪЛГАРСКА СОЦИАЛИСТИЧЕСКА ПАРТИЯ“ в изборите за кмет на община и кметства на 01.11.2015г. </w:t>
      </w:r>
      <w:r w:rsidRPr="00840E8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840E82">
        <w:rPr>
          <w:rFonts w:ascii="Times New Roman" w:eastAsia="Times New Roman" w:hAnsi="Times New Roman" w:cs="Times New Roman"/>
          <w:lang w:eastAsia="bg-BG"/>
        </w:rPr>
        <w:t>7. Вземане на решение за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 извършване замяна на членове и ръководен състав в СИК на територията на Община Пазарджик по предложение на ПП „АБВ“ в изборите за кмет на община и кметове на кметства на втори тур на изборите на 01.11.2015 г.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en-US"/>
        </w:rPr>
        <w:t>8.</w:t>
      </w:r>
      <w:r w:rsidRPr="00840E82">
        <w:rPr>
          <w:rFonts w:ascii="Times New Roman" w:eastAsia="Times New Roman" w:hAnsi="Times New Roman" w:cs="Times New Roman"/>
          <w:lang w:eastAsia="bg-BG"/>
        </w:rPr>
        <w:t xml:space="preserve"> Вземане на решение за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 извършване замяна на членове и ръководен състав в СИК на територията на Община Пазарджик по предложение на РЕФОРМАТОРСКИ БЛОК в изборите за кмет на община и кметове на кметства на втори тур на изборите на 01.11.2015 г.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40E82">
        <w:rPr>
          <w:rFonts w:ascii="Times New Roman" w:eastAsia="Times New Roman" w:hAnsi="Times New Roman" w:cs="Times New Roman"/>
          <w:lang w:eastAsia="en-US"/>
        </w:rPr>
        <w:t xml:space="preserve">9. </w:t>
      </w:r>
      <w:r w:rsidRPr="00840E82">
        <w:rPr>
          <w:rFonts w:ascii="Times New Roman" w:eastAsia="Times New Roman" w:hAnsi="Times New Roman" w:cs="Times New Roman"/>
          <w:lang w:eastAsia="bg-BG"/>
        </w:rPr>
        <w:t>Вземане на решение за</w:t>
      </w:r>
      <w:r w:rsidRPr="00840E82">
        <w:rPr>
          <w:rFonts w:ascii="Times New Roman" w:eastAsia="Times New Roman" w:hAnsi="Times New Roman" w:cs="Times New Roman"/>
          <w:lang w:eastAsia="en-US"/>
        </w:rPr>
        <w:t xml:space="preserve"> извършване замяна на членове и ръководен състав в СИК на територията на Община Пазарджик по предложение на ПП ДПС в изборите за кмет на община и кметове на кметства на втори тур на изборите на 01.11.2015 г. 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840E82">
        <w:rPr>
          <w:rFonts w:ascii="Times New Roman" w:eastAsia="Times New Roman" w:hAnsi="Times New Roman" w:cs="Times New Roman"/>
          <w:lang w:eastAsia="en-US"/>
        </w:rPr>
        <w:t xml:space="preserve">10. </w:t>
      </w:r>
      <w:r w:rsidRPr="00840E82">
        <w:rPr>
          <w:rFonts w:ascii="Times New Roman" w:eastAsia="Times New Roman" w:hAnsi="Times New Roman" w:cs="Times New Roman"/>
          <w:lang w:eastAsia="bg-BG"/>
        </w:rPr>
        <w:t>Вземане на решение за заличаване и обявяване на представители на Инициативен комитет за издигане на независим кандидат за кмет на Община Пазарджик Тодор Димитров Попов в изборите за кмет на община на 01.11.2015г.</w:t>
      </w:r>
    </w:p>
    <w:p w:rsidR="00840E82" w:rsidRPr="00840E82" w:rsidRDefault="00840E82" w:rsidP="00840E8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lang w:val="en-US" w:eastAsia="bg-BG"/>
        </w:rPr>
      </w:pPr>
      <w:r w:rsidRPr="00840E82">
        <w:rPr>
          <w:rFonts w:ascii="Times New Roman" w:eastAsia="Times New Roman" w:hAnsi="Times New Roman" w:cs="Times New Roman"/>
          <w:lang w:eastAsia="bg-BG"/>
        </w:rPr>
        <w:lastRenderedPageBreak/>
        <w:t xml:space="preserve">11. Вземане на решение за извършване замяна на член в СИК на територията на Община Пазарджик по предложение на партия „БЪЛГАРСКА СОЦИАЛИСТИЧЕСКА ПАРТИЯ“ в изборите за кмет на община и кметства на 01.11.2015г. </w:t>
      </w:r>
      <w:r w:rsidRPr="00840E82">
        <w:rPr>
          <w:rFonts w:ascii="Times New Roman" w:eastAsiaTheme="minorEastAsia" w:hAnsi="Times New Roman" w:cs="Times New Roman"/>
          <w:lang w:eastAsia="bg-BG"/>
        </w:rPr>
        <w:t xml:space="preserve"> </w:t>
      </w:r>
    </w:p>
    <w:p w:rsidR="00840E82" w:rsidRPr="00840E82" w:rsidRDefault="00840E82" w:rsidP="00840E82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lang w:eastAsia="bg-BG"/>
        </w:rPr>
      </w:pPr>
      <w:r w:rsidRPr="00840E82">
        <w:rPr>
          <w:rFonts w:ascii="Times New Roman" w:eastAsiaTheme="minorEastAsia" w:hAnsi="Times New Roman" w:cs="Times New Roman"/>
          <w:lang w:val="en-US" w:eastAsia="bg-BG"/>
        </w:rPr>
        <w:t>12</w:t>
      </w:r>
      <w:r w:rsidRPr="00840E82">
        <w:rPr>
          <w:rFonts w:ascii="Times New Roman" w:eastAsiaTheme="minorEastAsia" w:hAnsi="Times New Roman" w:cs="Times New Roman"/>
          <w:lang w:eastAsia="bg-BG"/>
        </w:rPr>
        <w:t>.</w:t>
      </w:r>
      <w:r w:rsidRPr="00840E82">
        <w:rPr>
          <w:rFonts w:ascii="Times New Roman" w:eastAsia="Calibri" w:hAnsi="Times New Roman" w:cs="Times New Roman"/>
          <w:color w:val="000000"/>
          <w:lang w:eastAsia="bg-BG"/>
        </w:rPr>
        <w:t xml:space="preserve"> </w:t>
      </w:r>
      <w:r w:rsidRPr="00840E82">
        <w:rPr>
          <w:rFonts w:ascii="Times New Roman" w:eastAsia="Times New Roman" w:hAnsi="Times New Roman" w:cs="Times New Roman"/>
          <w:lang w:eastAsia="bg-BG"/>
        </w:rPr>
        <w:t>Вземане на решение за о</w:t>
      </w:r>
      <w:r w:rsidRPr="00840E82">
        <w:rPr>
          <w:rFonts w:ascii="Times New Roman" w:eastAsia="Calibri" w:hAnsi="Times New Roman" w:cs="Times New Roman"/>
          <w:color w:val="000000"/>
          <w:lang w:eastAsia="bg-BG"/>
        </w:rPr>
        <w:t xml:space="preserve">пределяне на специалист към ОИК Пазарджик във връзка с подготовката за произвеждане на изборите </w:t>
      </w:r>
      <w:proofErr w:type="gramStart"/>
      <w:r w:rsidRPr="00840E82">
        <w:rPr>
          <w:rFonts w:ascii="Times New Roman" w:eastAsia="Calibri" w:hAnsi="Times New Roman" w:cs="Times New Roman"/>
          <w:color w:val="000000"/>
          <w:lang w:eastAsia="bg-BG"/>
        </w:rPr>
        <w:t>за  кмет</w:t>
      </w:r>
      <w:proofErr w:type="gramEnd"/>
      <w:r w:rsidRPr="00840E82">
        <w:rPr>
          <w:rFonts w:ascii="Times New Roman" w:eastAsia="Calibri" w:hAnsi="Times New Roman" w:cs="Times New Roman"/>
          <w:color w:val="000000"/>
          <w:lang w:eastAsia="bg-BG"/>
        </w:rPr>
        <w:t xml:space="preserve"> на община на 01.11.2015г.</w:t>
      </w:r>
    </w:p>
    <w:p w:rsidR="00840E82" w:rsidRPr="00840E82" w:rsidRDefault="00840E82" w:rsidP="00840E82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lang w:eastAsia="bg-BG"/>
        </w:rPr>
      </w:pPr>
    </w:p>
    <w:p w:rsidR="00840E82" w:rsidRPr="00840E82" w:rsidRDefault="00840E82" w:rsidP="00840E82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lang w:eastAsia="bg-BG"/>
        </w:rPr>
      </w:pPr>
      <w:r w:rsidRPr="00840E82">
        <w:rPr>
          <w:rFonts w:ascii="Times New Roman" w:eastAsia="Calibri" w:hAnsi="Times New Roman" w:cs="Times New Roman"/>
          <w:color w:val="000000"/>
          <w:lang w:eastAsia="bg-BG"/>
        </w:rPr>
        <w:t xml:space="preserve">13. </w:t>
      </w:r>
      <w:r w:rsidRPr="00840E82">
        <w:rPr>
          <w:rFonts w:ascii="Times New Roman" w:eastAsia="Times New Roman" w:hAnsi="Times New Roman" w:cs="Times New Roman"/>
          <w:lang w:eastAsia="bg-BG"/>
        </w:rPr>
        <w:t>Вземане на решение за о</w:t>
      </w:r>
      <w:r w:rsidRPr="00840E82">
        <w:rPr>
          <w:rFonts w:ascii="Times New Roman" w:eastAsia="Calibri" w:hAnsi="Times New Roman" w:cs="Times New Roman"/>
          <w:color w:val="000000"/>
          <w:lang w:eastAsia="bg-BG"/>
        </w:rPr>
        <w:t>пределяне на специалисти към ОИК Пазарджик във връзка с подготовката за произвеждане на изборите за кмет на община на 01.11.2015 г.</w:t>
      </w:r>
    </w:p>
    <w:p w:rsidR="00165630" w:rsidRDefault="00165630" w:rsidP="00BB5743">
      <w:pPr>
        <w:ind w:firstLine="567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840E82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2015-09-19T15:08:00Z</dcterms:created>
  <dcterms:modified xsi:type="dcterms:W3CDTF">2015-10-31T16:59:00Z</dcterms:modified>
</cp:coreProperties>
</file>