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proofErr w:type="spellEnd"/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FC06F0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FC06F0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77F5B">
        <w:rPr>
          <w:rFonts w:ascii="Times New Roman" w:hAnsi="Times New Roman" w:cs="Times New Roman"/>
          <w:b/>
          <w:bCs/>
        </w:rPr>
        <w:t>0</w:t>
      </w:r>
      <w:r w:rsidR="00BB5743">
        <w:rPr>
          <w:rFonts w:ascii="Times New Roman" w:hAnsi="Times New Roman" w:cs="Times New Roman"/>
          <w:b/>
          <w:bCs/>
        </w:rPr>
        <w:t>1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BB5743">
        <w:rPr>
          <w:rFonts w:ascii="Times New Roman" w:hAnsi="Times New Roman" w:cs="Times New Roman"/>
          <w:b/>
          <w:bCs/>
        </w:rPr>
        <w:t>1</w:t>
      </w:r>
      <w:r w:rsidR="00077F5B">
        <w:rPr>
          <w:rFonts w:ascii="Times New Roman" w:hAnsi="Times New Roman" w:cs="Times New Roman"/>
          <w:b/>
          <w:bCs/>
        </w:rPr>
        <w:t>1</w:t>
      </w:r>
      <w:bookmarkStart w:id="0" w:name="_GoBack"/>
      <w:bookmarkEnd w:id="0"/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077F5B" w:rsidRPr="00077F5B" w:rsidRDefault="00077F5B" w:rsidP="00077F5B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US"/>
        </w:rPr>
      </w:pPr>
      <w:r w:rsidRPr="00077F5B">
        <w:rPr>
          <w:rFonts w:ascii="Times New Roman" w:eastAsia="Times New Roman" w:hAnsi="Times New Roman" w:cs="Times New Roman"/>
          <w:lang w:eastAsia="en-US"/>
        </w:rPr>
        <w:t xml:space="preserve">1.Вземане на Решение за извършване на промяна в членове и ръководен състав в секционни избирателни комисии на територията на Община Пазарджик  в изборите за кмет на община и кметове на кметства на втори тур на 01.11.2015г. </w:t>
      </w:r>
    </w:p>
    <w:p w:rsidR="00077F5B" w:rsidRPr="00077F5B" w:rsidRDefault="00077F5B" w:rsidP="00077F5B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77F5B">
        <w:rPr>
          <w:rFonts w:ascii="Times New Roman" w:eastAsia="Times New Roman" w:hAnsi="Times New Roman" w:cs="Times New Roman"/>
          <w:lang w:eastAsia="en-US"/>
        </w:rPr>
        <w:t xml:space="preserve">2.Вземане на решение за извършване замяна на ръководен състав и членове в СИК на територията на Община </w:t>
      </w:r>
    </w:p>
    <w:p w:rsidR="00077F5B" w:rsidRPr="00077F5B" w:rsidRDefault="00077F5B" w:rsidP="00077F5B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077F5B" w:rsidRPr="00077F5B" w:rsidRDefault="00077F5B" w:rsidP="00077F5B">
      <w:pPr>
        <w:widowControl/>
        <w:suppressAutoHyphens w:val="0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077F5B">
        <w:rPr>
          <w:rFonts w:ascii="Times New Roman" w:eastAsia="Times New Roman" w:hAnsi="Times New Roman" w:cs="Times New Roman"/>
          <w:lang w:eastAsia="en-US"/>
        </w:rPr>
        <w:t>3.Вземане на решение по сигнал, постъпил в 10.15ч. на телефона на ОИК Пазарджик, от предизборния щаб на независимия кандидат за кмет на община Тодор Димитров Попов</w:t>
      </w:r>
    </w:p>
    <w:p w:rsidR="00077F5B" w:rsidRPr="00077F5B" w:rsidRDefault="00077F5B" w:rsidP="00077F5B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:rsidR="00077F5B" w:rsidRPr="00077F5B" w:rsidRDefault="00077F5B" w:rsidP="00077F5B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077F5B">
        <w:rPr>
          <w:rFonts w:ascii="Times New Roman" w:eastAsia="Times New Roman" w:hAnsi="Times New Roman" w:cs="Times New Roman"/>
          <w:lang w:eastAsia="en-US"/>
        </w:rPr>
        <w:t xml:space="preserve">4.Вземане на решение по </w:t>
      </w:r>
      <w:r w:rsidRPr="00077F5B">
        <w:rPr>
          <w:rFonts w:ascii="Times New Roman" w:eastAsia="Times New Roman" w:hAnsi="Times New Roman" w:cs="Times New Roman"/>
          <w:sz w:val="22"/>
          <w:szCs w:val="22"/>
          <w:lang w:eastAsia="en-US"/>
        </w:rPr>
        <w:t>жалба с вх. № 8-ЖС-ИД от 01.11.2015г.</w:t>
      </w:r>
      <w:r w:rsidRPr="00077F5B">
        <w:rPr>
          <w:rFonts w:ascii="Times New Roman" w:eastAsia="Times New Roman" w:hAnsi="Times New Roman" w:cs="Times New Roman"/>
          <w:lang w:eastAsia="bg-BG"/>
        </w:rPr>
        <w:t xml:space="preserve"> постъпил в 12.40 часа от Йордан Кирилов Кожухаров, упълномощен представител на ГЕРБ.</w:t>
      </w:r>
    </w:p>
    <w:p w:rsidR="00077F5B" w:rsidRPr="00077F5B" w:rsidRDefault="00077F5B" w:rsidP="00077F5B"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077F5B">
        <w:rPr>
          <w:rFonts w:ascii="Times New Roman" w:eastAsia="Times New Roman" w:hAnsi="Times New Roman" w:cs="Times New Roman"/>
          <w:lang w:eastAsia="en-US"/>
        </w:rPr>
        <w:t>5.Вземане на решение за анулиране на разписка №1319007033 за предаване на протокол за избор на кмет на община Пазарджик</w:t>
      </w:r>
      <w:r w:rsidRPr="00077F5B">
        <w:rPr>
          <w:rFonts w:ascii="Times New Roman" w:eastAsia="Times New Roman" w:hAnsi="Times New Roman" w:cs="Times New Roman"/>
          <w:lang w:val="en-US" w:eastAsia="en-US"/>
        </w:rPr>
        <w:t xml:space="preserve"> </w:t>
      </w:r>
      <w:r w:rsidRPr="00077F5B">
        <w:rPr>
          <w:rFonts w:ascii="Times New Roman" w:eastAsia="Times New Roman" w:hAnsi="Times New Roman" w:cs="Times New Roman"/>
          <w:lang w:eastAsia="en-US"/>
        </w:rPr>
        <w:t>с фабричен №1319220131, отразяващ резултатите в секция №131900064.</w:t>
      </w:r>
    </w:p>
    <w:p w:rsidR="00165630" w:rsidRDefault="00165630" w:rsidP="00BB5743">
      <w:pPr>
        <w:ind w:firstLine="567"/>
        <w:jc w:val="both"/>
      </w:pPr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F0"/>
    <w:rsid w:val="00077F5B"/>
    <w:rsid w:val="00165630"/>
    <w:rsid w:val="00951078"/>
    <w:rsid w:val="0097780E"/>
    <w:rsid w:val="00BB5743"/>
    <w:rsid w:val="00ED4139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&#1044;&#1053;&#1045;&#1042;&#1045;&#1053;%20&#1056;&#1045;&#1044;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2015-09-19T15:08:00Z</dcterms:created>
  <dcterms:modified xsi:type="dcterms:W3CDTF">2015-11-01T23:40:00Z</dcterms:modified>
</cp:coreProperties>
</file>