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proofErr w:type="spellEnd"/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C06F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C06F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77F5B">
        <w:rPr>
          <w:rFonts w:ascii="Times New Roman" w:hAnsi="Times New Roman" w:cs="Times New Roman"/>
          <w:b/>
          <w:bCs/>
        </w:rPr>
        <w:t>0</w:t>
      </w:r>
      <w:r w:rsidR="00566C24">
        <w:rPr>
          <w:rFonts w:ascii="Times New Roman" w:hAnsi="Times New Roman" w:cs="Times New Roman"/>
          <w:b/>
          <w:bCs/>
        </w:rPr>
        <w:t>3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</w:t>
      </w:r>
      <w:r w:rsidR="00077F5B">
        <w:rPr>
          <w:rFonts w:ascii="Times New Roman" w:hAnsi="Times New Roman" w:cs="Times New Roman"/>
          <w:b/>
          <w:bCs/>
        </w:rPr>
        <w:t>1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566C24" w:rsidRDefault="00566C24" w:rsidP="0097780E">
      <w:pPr>
        <w:jc w:val="center"/>
        <w:rPr>
          <w:b/>
          <w:bCs/>
        </w:rPr>
      </w:pPr>
      <w:bookmarkStart w:id="0" w:name="_GoBack"/>
      <w:bookmarkEnd w:id="0"/>
    </w:p>
    <w:p w:rsidR="00566C24" w:rsidRPr="00566C24" w:rsidRDefault="00566C24" w:rsidP="00566C24">
      <w:pPr>
        <w:widowControl/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566C24">
        <w:rPr>
          <w:rFonts w:ascii="Times New Roman" w:eastAsia="Times New Roman" w:hAnsi="Times New Roman" w:cs="Times New Roman"/>
          <w:lang w:eastAsia="en-US"/>
        </w:rPr>
        <w:t xml:space="preserve">1.Докладва постъпила жалба вх.№29-ЖС/02.11.2015г. от Владимир Илиев </w:t>
      </w:r>
      <w:proofErr w:type="spellStart"/>
      <w:r w:rsidRPr="00566C24">
        <w:rPr>
          <w:rFonts w:ascii="Times New Roman" w:eastAsia="Times New Roman" w:hAnsi="Times New Roman" w:cs="Times New Roman"/>
          <w:lang w:eastAsia="en-US"/>
        </w:rPr>
        <w:t>Перничев-жител</w:t>
      </w:r>
      <w:proofErr w:type="spellEnd"/>
      <w:r w:rsidRPr="00566C24">
        <w:rPr>
          <w:rFonts w:ascii="Times New Roman" w:eastAsia="Times New Roman" w:hAnsi="Times New Roman" w:cs="Times New Roman"/>
          <w:lang w:eastAsia="en-US"/>
        </w:rPr>
        <w:t xml:space="preserve"> на село Пищигово относно неотчетена преференция в местните избори за общински съветници.</w:t>
      </w:r>
    </w:p>
    <w:p w:rsidR="00566C24" w:rsidRPr="00566C24" w:rsidRDefault="00566C24" w:rsidP="00566C24">
      <w:pPr>
        <w:widowControl/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566C24" w:rsidRPr="00566C24" w:rsidRDefault="00566C24" w:rsidP="00566C24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566C24">
        <w:rPr>
          <w:rFonts w:ascii="Times New Roman" w:eastAsia="Times New Roman" w:hAnsi="Times New Roman" w:cs="Times New Roman"/>
          <w:lang w:eastAsia="en-US"/>
        </w:rPr>
        <w:t>2.Докладва постъпила жалба вх.№30-ЖС/02.11.2015г. от Христо Стоянов Христов-кандидат за кмет на кметство Мирянци от Местна коалиция „Тодор Попов ЗА Пазарджик“</w:t>
      </w:r>
    </w:p>
    <w:p w:rsidR="00566C24" w:rsidRPr="00566C24" w:rsidRDefault="00566C24" w:rsidP="00566C24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566C24" w:rsidRPr="00566C24" w:rsidRDefault="00566C24" w:rsidP="00566C24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566C24">
        <w:rPr>
          <w:rFonts w:ascii="Times New Roman" w:eastAsia="Times New Roman" w:hAnsi="Times New Roman" w:cs="Times New Roman"/>
          <w:lang w:eastAsia="en-US"/>
        </w:rPr>
        <w:t>3.Докладва постъпила жалба вх.№31-ЖС/02.11.2015г. от Димитрийка Стоянова Кузева-кандидат за кмет на кметство Величково от Местна коалиция „Тодор Попов ЗА Пазарджик“</w:t>
      </w:r>
    </w:p>
    <w:p w:rsidR="00566C24" w:rsidRPr="00566C24" w:rsidRDefault="00566C24" w:rsidP="00566C24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566C24" w:rsidRPr="00566C24" w:rsidRDefault="00566C24" w:rsidP="00566C24">
      <w:pPr>
        <w:widowControl/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566C24">
        <w:rPr>
          <w:rFonts w:ascii="Times New Roman" w:eastAsia="Times New Roman" w:hAnsi="Times New Roman" w:cs="Times New Roman"/>
          <w:lang w:eastAsia="en-US"/>
        </w:rPr>
        <w:t>4.Докладва постъпила жалба вх.№32-ЖС/02.11.2015г. от Славка Николова Генова-жител на гр.Пазарджик относно неотчетена преференция в местните избори за общински съветници.</w:t>
      </w:r>
    </w:p>
    <w:p w:rsidR="00165630" w:rsidRDefault="00165630" w:rsidP="00BB5743">
      <w:pPr>
        <w:ind w:firstLine="567"/>
        <w:jc w:val="both"/>
      </w:pP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0"/>
    <w:rsid w:val="00077F5B"/>
    <w:rsid w:val="00165630"/>
    <w:rsid w:val="00566C24"/>
    <w:rsid w:val="00951078"/>
    <w:rsid w:val="0097780E"/>
    <w:rsid w:val="00BB5743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2015-09-19T15:08:00Z</dcterms:created>
  <dcterms:modified xsi:type="dcterms:W3CDTF">2015-11-02T16:49:00Z</dcterms:modified>
</cp:coreProperties>
</file>