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1A68E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1A68E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68E0">
        <w:rPr>
          <w:rFonts w:ascii="Times New Roman" w:hAnsi="Times New Roman" w:cs="Times New Roman"/>
          <w:b/>
          <w:bCs/>
          <w:lang w:val="en-US"/>
        </w:rPr>
        <w:t>14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1A68E0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A68E0" w:rsidRPr="001A68E0" w:rsidRDefault="001A68E0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9A729A" w:rsidRDefault="009A729A" w:rsidP="009A729A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</w:rPr>
        <w:t xml:space="preserve"> Вземане на решение за постъпило допълнение към регистрацията на МК „Граждани за пряка демокрация” в ОИК Пазарджик за участие в изборите </w:t>
      </w:r>
      <w:r>
        <w:rPr>
          <w:rFonts w:ascii="Times New Roman" w:hAnsi="Times New Roman" w:cs="Times New Roman"/>
          <w:color w:val="000000"/>
        </w:rPr>
        <w:t>за кметове на кметства в община  Пазарджик на 25 октомври 2015 г.</w:t>
      </w:r>
    </w:p>
    <w:p w:rsidR="009A729A" w:rsidRDefault="009A729A" w:rsidP="009A729A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</w:rPr>
        <w:t xml:space="preserve">Вземане на решение за регистрация в ОИК Пазарджик на партия „ДВИЖЕНИЕ ДЕМОКРАТИЧНО ДЕЙСТВИЕ – Д3" за участие в изборите </w:t>
      </w:r>
      <w:r>
        <w:rPr>
          <w:rFonts w:ascii="Times New Roman" w:hAnsi="Times New Roman" w:cs="Times New Roman"/>
          <w:color w:val="000000"/>
        </w:rPr>
        <w:t>за кметове на кметства в община  Пазарджик на 25 октомври 2015 г.</w:t>
      </w:r>
    </w:p>
    <w:p w:rsidR="009A729A" w:rsidRDefault="009A729A" w:rsidP="009A729A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Вземане на решение за регистрация в ОИК Пазарджик на партия „</w:t>
      </w:r>
      <w:r>
        <w:rPr>
          <w:rFonts w:ascii="Times New Roman" w:hAnsi="Times New Roman" w:cs="Times New Roman"/>
        </w:rPr>
        <w:t>ДВИЖЕНИЕ ДЕМОКРАТИЧНО ДЕЙСТВИЕ – Д3</w:t>
      </w:r>
      <w:r>
        <w:rPr>
          <w:rFonts w:ascii="Times New Roman" w:hAnsi="Times New Roman" w:cs="Times New Roman"/>
          <w:color w:val="000000"/>
        </w:rPr>
        <w:t>"  за участие в изборите за кмет на община Пазарджик на 25 октомври 2015 г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</w:rPr>
        <w:t xml:space="preserve"> Вземане на решение за регистрация в ОИК Пазарджик на</w:t>
      </w:r>
      <w:r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</w:rPr>
        <w:t>партия „ДВИЖЕНИЕ ДЕМОКРАТИЧНО ДЕЙСТВИЕ – Д3</w:t>
      </w:r>
      <w:r>
        <w:rPr>
          <w:rFonts w:ascii="Times New Roman" w:hAnsi="Times New Roman" w:cs="Times New Roman"/>
          <w:color w:val="000000"/>
          <w:shd w:val="clear" w:color="auto" w:fill="FEFEFE"/>
        </w:rPr>
        <w:t>"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>
        <w:rPr>
          <w:rFonts w:ascii="Times New Roman" w:hAnsi="Times New Roman" w:cs="Times New Roman"/>
        </w:rPr>
        <w:t>за участие в изборите за   общински съветници в община Пазарджик на 25 октомври 2015 г.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Вземане на решение за регистрация в ОИК Пазарджик на Инициативен комитет за издигане на независим кандидат Георги Христосков Спасов за кмет на кметство на с. Цар Асен, за участие в изборите за общински съветници и кметове на 25 октомври 2015г.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6. Вземане на решение за регистрация в ОИК Пазарджик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</w:rPr>
        <w:t>партия „ЩИТ</w:t>
      </w:r>
      <w:r>
        <w:rPr>
          <w:rFonts w:ascii="Times New Roman" w:hAnsi="Times New Roman" w:cs="Times New Roman"/>
          <w:color w:val="000000"/>
          <w:shd w:val="clear" w:color="auto" w:fill="FEFEFE"/>
        </w:rPr>
        <w:t>"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>
        <w:rPr>
          <w:rFonts w:ascii="Times New Roman" w:hAnsi="Times New Roman" w:cs="Times New Roman"/>
        </w:rPr>
        <w:t>за участие в изборите за общински съветници в община Пазарджик на 25 октомври 2015г.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Вземане на решение за регистрация в ОИК Пазарджик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</w:rPr>
        <w:t>партия БЪЛГАРИЯ БЕЗ ЦЕНЗУРА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>
        <w:rPr>
          <w:rFonts w:ascii="Times New Roman" w:hAnsi="Times New Roman" w:cs="Times New Roman"/>
        </w:rPr>
        <w:t>за участие в изборите за общински съветници в община Пазарджик на 25 октомври 2015г.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>
        <w:rPr>
          <w:rFonts w:ascii="Times New Roman" w:hAnsi="Times New Roman" w:cs="Times New Roman"/>
          <w:color w:val="000000"/>
        </w:rPr>
        <w:t xml:space="preserve">. Вземане на решение за регистрация в ОИК Пазарджик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</w:rPr>
        <w:t>политическа партия „ПАРТИЯ НА ЗЕЛЕНИТЕ“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 участие в изборите за общински съветници в община Пазарджик на 25 октомври 2015г.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9</w:t>
      </w:r>
      <w:r>
        <w:rPr>
          <w:rFonts w:ascii="Times New Roman" w:hAnsi="Times New Roman" w:cs="Times New Roman"/>
          <w:color w:val="000000"/>
        </w:rPr>
        <w:t xml:space="preserve">. Вземане на решение за регистрация в ОИК Пазарджик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</w:rPr>
        <w:t>политическа партия „НОВОТО ВРЕМЕ“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 участие в изборите за общински съветници в община Пазарджик на 25 октомври 2015г.</w:t>
      </w:r>
    </w:p>
    <w:p w:rsidR="009A729A" w:rsidRDefault="009A729A" w:rsidP="009A729A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Вземане на решение за регистрация в ОИК Пазарджик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</w:rPr>
        <w:t>политическа партия „НОВОТО ВРЕМЕ“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за участие в изборите за </w:t>
      </w:r>
      <w:r>
        <w:rPr>
          <w:rFonts w:ascii="Times New Roman" w:hAnsi="Times New Roman" w:cs="Times New Roman"/>
          <w:color w:val="000000"/>
        </w:rPr>
        <w:t>кметове на кметства в община  Пазарджик на 25 октомври 2015 г.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</w:rPr>
        <w:t xml:space="preserve">. Вземане на решение 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 Допълване на решение № 12-МИ /НР 08.09.2015г.  </w:t>
      </w:r>
    </w:p>
    <w:p w:rsidR="009A729A" w:rsidRDefault="009A729A" w:rsidP="009A729A">
      <w:pPr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Вземане на решение за определяне на броя на мандатите за общински съветници при произвеждане на изборите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Община Пазарджик</w:t>
      </w:r>
    </w:p>
    <w:p w:rsidR="00165630" w:rsidRDefault="00165630"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0"/>
    <w:rsid w:val="00165630"/>
    <w:rsid w:val="001A68E0"/>
    <w:rsid w:val="00951078"/>
    <w:rsid w:val="0097780E"/>
    <w:rsid w:val="009A729A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2015-09-14T15:25:00Z</dcterms:created>
  <dcterms:modified xsi:type="dcterms:W3CDTF">2015-09-14T15:41:00Z</dcterms:modified>
</cp:coreProperties>
</file>